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13D" w:rsidRPr="00203C6D" w:rsidRDefault="00CA613D" w:rsidP="00DF0D81">
      <w:pPr>
        <w:outlineLvl w:val="0"/>
        <w:rPr>
          <w:rFonts w:ascii="Bookman Old Style" w:hAnsi="Bookman Old Style" w:cs="Bookman Old Style"/>
          <w:sz w:val="22"/>
          <w:szCs w:val="22"/>
        </w:rPr>
      </w:pPr>
      <w:r w:rsidRPr="00203C6D">
        <w:rPr>
          <w:rFonts w:ascii="Bookman Old Style" w:hAnsi="Bookman Old Style" w:cs="Bookman Old Style"/>
          <w:sz w:val="22"/>
          <w:szCs w:val="22"/>
        </w:rPr>
        <w:t>Abda község Önkormányzata</w:t>
      </w:r>
    </w:p>
    <w:p w:rsidR="00CA613D" w:rsidRPr="00203C6D" w:rsidRDefault="00CA613D" w:rsidP="00E3420D">
      <w:pPr>
        <w:rPr>
          <w:rFonts w:ascii="Bookman Old Style" w:hAnsi="Bookman Old Style" w:cs="Bookman Old Style"/>
          <w:sz w:val="22"/>
          <w:szCs w:val="22"/>
        </w:rPr>
      </w:pPr>
      <w:r w:rsidRPr="00203C6D">
        <w:rPr>
          <w:rFonts w:ascii="Bookman Old Style" w:hAnsi="Bookman Old Style" w:cs="Bookman Old Style"/>
          <w:sz w:val="22"/>
          <w:szCs w:val="22"/>
        </w:rPr>
        <w:t>Börcs község Önkormányzata</w:t>
      </w:r>
    </w:p>
    <w:p w:rsidR="00CA613D" w:rsidRPr="00203C6D" w:rsidRDefault="00CA613D" w:rsidP="00E3420D">
      <w:pPr>
        <w:rPr>
          <w:rFonts w:ascii="Bookman Old Style" w:hAnsi="Bookman Old Style" w:cs="Bookman Old Style"/>
          <w:sz w:val="22"/>
          <w:szCs w:val="22"/>
        </w:rPr>
      </w:pPr>
      <w:r w:rsidRPr="00203C6D">
        <w:rPr>
          <w:rFonts w:ascii="Bookman Old Style" w:hAnsi="Bookman Old Style" w:cs="Bookman Old Style"/>
          <w:sz w:val="22"/>
          <w:szCs w:val="22"/>
        </w:rPr>
        <w:t>Ikrény község Önkormányzata</w:t>
      </w:r>
    </w:p>
    <w:p w:rsidR="00CA613D" w:rsidRPr="00203C6D" w:rsidRDefault="00CA613D" w:rsidP="00E3420D">
      <w:pPr>
        <w:rPr>
          <w:rFonts w:ascii="Bookman Old Style" w:hAnsi="Bookman Old Style" w:cs="Bookman Old Style"/>
          <w:i/>
          <w:iCs/>
          <w:sz w:val="22"/>
          <w:szCs w:val="22"/>
        </w:rPr>
      </w:pPr>
    </w:p>
    <w:p w:rsidR="00CA613D" w:rsidRPr="00203C6D" w:rsidRDefault="00CA613D" w:rsidP="00E3420D">
      <w:pPr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22</w:t>
      </w:r>
      <w:r w:rsidRPr="00203C6D">
        <w:rPr>
          <w:rFonts w:ascii="Bookman Old Style" w:hAnsi="Bookman Old Style" w:cs="Bookman Old Style"/>
          <w:sz w:val="22"/>
          <w:szCs w:val="22"/>
        </w:rPr>
        <w:t>/2010.</w:t>
      </w:r>
    </w:p>
    <w:p w:rsidR="00CA613D" w:rsidRPr="00203C6D" w:rsidRDefault="00CA613D" w:rsidP="00E3420D">
      <w:pPr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20</w:t>
      </w:r>
      <w:r w:rsidRPr="00203C6D">
        <w:rPr>
          <w:rFonts w:ascii="Bookman Old Style" w:hAnsi="Bookman Old Style" w:cs="Bookman Old Style"/>
          <w:sz w:val="22"/>
          <w:szCs w:val="22"/>
        </w:rPr>
        <w:t>/2010.</w:t>
      </w:r>
    </w:p>
    <w:p w:rsidR="00CA613D" w:rsidRPr="00A74964" w:rsidRDefault="00CA613D" w:rsidP="00E3420D">
      <w:pPr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18</w:t>
      </w:r>
      <w:r w:rsidRPr="00203C6D">
        <w:rPr>
          <w:rFonts w:ascii="Bookman Old Style" w:hAnsi="Bookman Old Style" w:cs="Bookman Old Style"/>
          <w:sz w:val="22"/>
          <w:szCs w:val="22"/>
        </w:rPr>
        <w:t>/2010.</w:t>
      </w:r>
    </w:p>
    <w:p w:rsidR="00CA613D" w:rsidRPr="00203C6D" w:rsidRDefault="00CA613D" w:rsidP="00E3420D">
      <w:pPr>
        <w:rPr>
          <w:rFonts w:ascii="Bookman Old Style" w:hAnsi="Bookman Old Style" w:cs="Bookman Old Style"/>
          <w:i/>
          <w:iCs/>
          <w:sz w:val="22"/>
          <w:szCs w:val="22"/>
        </w:rPr>
      </w:pPr>
    </w:p>
    <w:p w:rsidR="00CA613D" w:rsidRPr="00203C6D" w:rsidRDefault="00CA613D" w:rsidP="00DF0D81">
      <w:pPr>
        <w:jc w:val="center"/>
        <w:outlineLvl w:val="0"/>
        <w:rPr>
          <w:rFonts w:ascii="Bookman Old Style" w:hAnsi="Bookman Old Style" w:cs="Bookman Old Style"/>
          <w:b/>
          <w:bCs/>
          <w:i/>
          <w:iCs/>
          <w:sz w:val="22"/>
          <w:szCs w:val="22"/>
        </w:rPr>
      </w:pPr>
      <w:r w:rsidRPr="00203C6D">
        <w:rPr>
          <w:rFonts w:ascii="Bookman Old Style" w:hAnsi="Bookman Old Style" w:cs="Bookman Old Style"/>
          <w:b/>
          <w:bCs/>
          <w:i/>
          <w:iCs/>
          <w:sz w:val="22"/>
          <w:szCs w:val="22"/>
        </w:rPr>
        <w:t>J  e  g  y  z  ő  k  ö  n  y  v</w:t>
      </w:r>
    </w:p>
    <w:p w:rsidR="00CA613D" w:rsidRPr="00203C6D" w:rsidRDefault="00CA613D" w:rsidP="00E3420D">
      <w:pPr>
        <w:rPr>
          <w:rFonts w:ascii="Bookman Old Style" w:hAnsi="Bookman Old Style" w:cs="Bookman Old Style"/>
          <w:b/>
          <w:bCs/>
          <w:i/>
          <w:iCs/>
          <w:sz w:val="22"/>
          <w:szCs w:val="22"/>
        </w:rPr>
      </w:pPr>
    </w:p>
    <w:p w:rsidR="00CA613D" w:rsidRPr="00203C6D" w:rsidRDefault="00CA613D" w:rsidP="00E3420D">
      <w:pPr>
        <w:rPr>
          <w:rFonts w:ascii="Bookman Old Style" w:hAnsi="Bookman Old Style" w:cs="Bookman Old Style"/>
          <w:b/>
          <w:bCs/>
          <w:i/>
          <w:iCs/>
          <w:sz w:val="22"/>
          <w:szCs w:val="22"/>
        </w:rPr>
      </w:pPr>
    </w:p>
    <w:p w:rsidR="00CA613D" w:rsidRPr="00203C6D" w:rsidRDefault="00CA613D" w:rsidP="00E3420D">
      <w:pPr>
        <w:jc w:val="both"/>
        <w:rPr>
          <w:rFonts w:ascii="Bookman Old Style" w:hAnsi="Bookman Old Style" w:cs="Bookman Old Style"/>
          <w:sz w:val="22"/>
          <w:szCs w:val="22"/>
        </w:rPr>
      </w:pPr>
      <w:r w:rsidRPr="00203C6D">
        <w:rPr>
          <w:rFonts w:ascii="Bookman Old Style" w:hAnsi="Bookman Old Style" w:cs="Bookman Old Style"/>
          <w:b/>
          <w:bCs/>
          <w:i/>
          <w:iCs/>
          <w:sz w:val="22"/>
          <w:szCs w:val="22"/>
          <w:u w:val="single"/>
        </w:rPr>
        <w:t xml:space="preserve">Készült: </w:t>
      </w:r>
      <w:r w:rsidRPr="00203C6D">
        <w:rPr>
          <w:rFonts w:ascii="Bookman Old Style" w:hAnsi="Bookman Old Style" w:cs="Bookman Old Style"/>
          <w:sz w:val="22"/>
          <w:szCs w:val="22"/>
        </w:rPr>
        <w:t xml:space="preserve"> Abda, Börcs és Ikrény községek együttes képviselő – te</w:t>
      </w:r>
      <w:r>
        <w:rPr>
          <w:rFonts w:ascii="Bookman Old Style" w:hAnsi="Bookman Old Style" w:cs="Bookman Old Style"/>
          <w:sz w:val="22"/>
          <w:szCs w:val="22"/>
        </w:rPr>
        <w:t>stületi üléséről, 2010. december 15-én, Ikrényben, az ikrényi Sportcsarnok V.I.P. tárgyalótermében.</w:t>
      </w:r>
      <w:r w:rsidRPr="00203C6D">
        <w:rPr>
          <w:rFonts w:ascii="Bookman Old Style" w:hAnsi="Bookman Old Style" w:cs="Bookman Old Style"/>
          <w:sz w:val="22"/>
          <w:szCs w:val="22"/>
        </w:rPr>
        <w:t xml:space="preserve"> </w:t>
      </w:r>
    </w:p>
    <w:p w:rsidR="00CA613D" w:rsidRPr="00203C6D" w:rsidRDefault="00CA613D" w:rsidP="00E3420D">
      <w:pPr>
        <w:jc w:val="both"/>
        <w:rPr>
          <w:rFonts w:ascii="Bookman Old Style" w:hAnsi="Bookman Old Style" w:cs="Bookman Old Style"/>
          <w:sz w:val="22"/>
          <w:szCs w:val="22"/>
        </w:rPr>
      </w:pPr>
    </w:p>
    <w:p w:rsidR="00CA613D" w:rsidRPr="00203C6D" w:rsidRDefault="00CA613D" w:rsidP="00A74964">
      <w:pPr>
        <w:jc w:val="both"/>
        <w:outlineLvl w:val="0"/>
        <w:rPr>
          <w:rFonts w:ascii="Bookman Old Style" w:hAnsi="Bookman Old Style" w:cs="Bookman Old Style"/>
          <w:sz w:val="22"/>
          <w:szCs w:val="22"/>
        </w:rPr>
      </w:pPr>
      <w:r w:rsidRPr="00203C6D">
        <w:rPr>
          <w:rFonts w:ascii="Bookman Old Style" w:hAnsi="Bookman Old Style" w:cs="Bookman Old Style"/>
          <w:b/>
          <w:bCs/>
          <w:i/>
          <w:iCs/>
          <w:sz w:val="22"/>
          <w:szCs w:val="22"/>
          <w:u w:val="single"/>
        </w:rPr>
        <w:t>Jelen vannak:</w:t>
      </w:r>
      <w:r w:rsidRPr="00203C6D">
        <w:rPr>
          <w:rFonts w:ascii="Bookman Old Style" w:hAnsi="Bookman Old Style" w:cs="Bookman Old Style"/>
          <w:sz w:val="22"/>
          <w:szCs w:val="22"/>
        </w:rPr>
        <w:t xml:space="preserve">        </w:t>
      </w:r>
      <w:r w:rsidRPr="00203C6D">
        <w:rPr>
          <w:rFonts w:ascii="Bookman Old Style" w:hAnsi="Bookman Old Style" w:cs="Bookman Old Style"/>
          <w:sz w:val="22"/>
          <w:szCs w:val="22"/>
        </w:rPr>
        <w:tab/>
      </w:r>
    </w:p>
    <w:p w:rsidR="00CA613D" w:rsidRPr="00203C6D" w:rsidRDefault="00CA613D" w:rsidP="00E3420D">
      <w:pPr>
        <w:jc w:val="both"/>
        <w:rPr>
          <w:rFonts w:ascii="Bookman Old Style" w:hAnsi="Bookman Old Style" w:cs="Bookman Old Style"/>
          <w:sz w:val="22"/>
          <w:szCs w:val="22"/>
        </w:rPr>
      </w:pPr>
    </w:p>
    <w:p w:rsidR="00CA613D" w:rsidRPr="00203C6D" w:rsidRDefault="00CA613D" w:rsidP="00DF0D81">
      <w:pPr>
        <w:jc w:val="both"/>
        <w:outlineLvl w:val="0"/>
        <w:rPr>
          <w:rFonts w:ascii="Bookman Old Style" w:hAnsi="Bookman Old Style" w:cs="Bookman Old Style"/>
          <w:b/>
          <w:bCs/>
          <w:sz w:val="22"/>
          <w:szCs w:val="22"/>
        </w:rPr>
      </w:pPr>
      <w:r w:rsidRPr="00203C6D">
        <w:rPr>
          <w:rFonts w:ascii="Bookman Old Style" w:hAnsi="Bookman Old Style" w:cs="Bookman Old Style"/>
          <w:b/>
          <w:bCs/>
          <w:sz w:val="22"/>
          <w:szCs w:val="22"/>
        </w:rPr>
        <w:tab/>
      </w:r>
      <w:r w:rsidRPr="00203C6D">
        <w:rPr>
          <w:rFonts w:ascii="Bookman Old Style" w:hAnsi="Bookman Old Style" w:cs="Bookman Old Style"/>
          <w:b/>
          <w:bCs/>
          <w:sz w:val="22"/>
          <w:szCs w:val="22"/>
        </w:rPr>
        <w:tab/>
      </w:r>
      <w:r w:rsidRPr="00203C6D">
        <w:rPr>
          <w:rFonts w:ascii="Bookman Old Style" w:hAnsi="Bookman Old Style" w:cs="Bookman Old Style"/>
          <w:b/>
          <w:bCs/>
          <w:sz w:val="22"/>
          <w:szCs w:val="22"/>
        </w:rPr>
        <w:tab/>
      </w:r>
      <w:r w:rsidRPr="00203C6D">
        <w:rPr>
          <w:rFonts w:ascii="Bookman Old Style" w:hAnsi="Bookman Old Style" w:cs="Bookman Old Style"/>
          <w:b/>
          <w:bCs/>
          <w:sz w:val="22"/>
          <w:szCs w:val="22"/>
        </w:rPr>
        <w:tab/>
        <w:t xml:space="preserve">        Ikrény község képviselő – testületéből:</w:t>
      </w:r>
    </w:p>
    <w:p w:rsidR="00CA613D" w:rsidRPr="00203C6D" w:rsidRDefault="00CA613D" w:rsidP="00E3420D">
      <w:pPr>
        <w:jc w:val="both"/>
        <w:rPr>
          <w:rFonts w:ascii="Bookman Old Style" w:hAnsi="Bookman Old Style" w:cs="Bookman Old Style"/>
          <w:sz w:val="22"/>
          <w:szCs w:val="22"/>
        </w:rPr>
      </w:pPr>
    </w:p>
    <w:p w:rsidR="00CA613D" w:rsidRPr="00203C6D" w:rsidRDefault="00CA613D" w:rsidP="00DF0D81">
      <w:pPr>
        <w:jc w:val="both"/>
        <w:outlineLvl w:val="0"/>
        <w:rPr>
          <w:rFonts w:ascii="Bookman Old Style" w:hAnsi="Bookman Old Style" w:cs="Bookman Old Style"/>
          <w:sz w:val="22"/>
          <w:szCs w:val="22"/>
        </w:rPr>
      </w:pPr>
      <w:r w:rsidRPr="00203C6D">
        <w:rPr>
          <w:rFonts w:ascii="Bookman Old Style" w:hAnsi="Bookman Old Style" w:cs="Bookman Old Style"/>
          <w:sz w:val="22"/>
          <w:szCs w:val="22"/>
        </w:rPr>
        <w:tab/>
      </w:r>
      <w:r w:rsidRPr="00203C6D">
        <w:rPr>
          <w:rFonts w:ascii="Bookman Old Style" w:hAnsi="Bookman Old Style" w:cs="Bookman Old Style"/>
          <w:sz w:val="22"/>
          <w:szCs w:val="22"/>
        </w:rPr>
        <w:tab/>
      </w:r>
      <w:r w:rsidRPr="00203C6D">
        <w:rPr>
          <w:rFonts w:ascii="Bookman Old Style" w:hAnsi="Bookman Old Style" w:cs="Bookman Old Style"/>
          <w:sz w:val="22"/>
          <w:szCs w:val="22"/>
        </w:rPr>
        <w:tab/>
      </w:r>
      <w:r w:rsidRPr="00203C6D">
        <w:rPr>
          <w:rFonts w:ascii="Bookman Old Style" w:hAnsi="Bookman Old Style" w:cs="Bookman Old Style"/>
          <w:sz w:val="22"/>
          <w:szCs w:val="22"/>
        </w:rPr>
        <w:tab/>
        <w:t xml:space="preserve">         </w:t>
      </w:r>
      <w:r>
        <w:rPr>
          <w:rFonts w:ascii="Bookman Old Style" w:hAnsi="Bookman Old Style" w:cs="Bookman Old Style"/>
          <w:sz w:val="22"/>
          <w:szCs w:val="22"/>
        </w:rPr>
        <w:t xml:space="preserve">Németh Tamás polgármester </w:t>
      </w:r>
    </w:p>
    <w:p w:rsidR="00CA613D" w:rsidRDefault="00CA613D" w:rsidP="00DF0D81">
      <w:pPr>
        <w:jc w:val="both"/>
        <w:outlineLvl w:val="0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ab/>
      </w:r>
      <w:r>
        <w:rPr>
          <w:rFonts w:ascii="Bookman Old Style" w:hAnsi="Bookman Old Style" w:cs="Bookman Old Style"/>
          <w:sz w:val="22"/>
          <w:szCs w:val="22"/>
        </w:rPr>
        <w:tab/>
      </w:r>
      <w:r>
        <w:rPr>
          <w:rFonts w:ascii="Bookman Old Style" w:hAnsi="Bookman Old Style" w:cs="Bookman Old Style"/>
          <w:sz w:val="22"/>
          <w:szCs w:val="22"/>
        </w:rPr>
        <w:tab/>
      </w:r>
      <w:r>
        <w:rPr>
          <w:rFonts w:ascii="Bookman Old Style" w:hAnsi="Bookman Old Style" w:cs="Bookman Old Style"/>
          <w:sz w:val="22"/>
          <w:szCs w:val="22"/>
        </w:rPr>
        <w:tab/>
        <w:t xml:space="preserve">         Pallang Attila alpolgármester</w:t>
      </w:r>
    </w:p>
    <w:p w:rsidR="00CA613D" w:rsidRDefault="00CA613D" w:rsidP="00E3420D">
      <w:pPr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ab/>
      </w:r>
      <w:r>
        <w:rPr>
          <w:rFonts w:ascii="Bookman Old Style" w:hAnsi="Bookman Old Style" w:cs="Bookman Old Style"/>
          <w:sz w:val="22"/>
          <w:szCs w:val="22"/>
        </w:rPr>
        <w:tab/>
      </w:r>
      <w:r>
        <w:rPr>
          <w:rFonts w:ascii="Bookman Old Style" w:hAnsi="Bookman Old Style" w:cs="Bookman Old Style"/>
          <w:sz w:val="22"/>
          <w:szCs w:val="22"/>
        </w:rPr>
        <w:tab/>
      </w:r>
      <w:r>
        <w:rPr>
          <w:rFonts w:ascii="Bookman Old Style" w:hAnsi="Bookman Old Style" w:cs="Bookman Old Style"/>
          <w:sz w:val="22"/>
          <w:szCs w:val="22"/>
        </w:rPr>
        <w:tab/>
        <w:t xml:space="preserve">         Tóth Ildikó képviselő,</w:t>
      </w:r>
    </w:p>
    <w:p w:rsidR="00CA613D" w:rsidRDefault="00CA613D" w:rsidP="00DF0D81">
      <w:pPr>
        <w:jc w:val="both"/>
        <w:outlineLvl w:val="0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ab/>
      </w:r>
      <w:r>
        <w:rPr>
          <w:rFonts w:ascii="Bookman Old Style" w:hAnsi="Bookman Old Style" w:cs="Bookman Old Style"/>
          <w:sz w:val="22"/>
          <w:szCs w:val="22"/>
        </w:rPr>
        <w:tab/>
      </w:r>
      <w:r>
        <w:rPr>
          <w:rFonts w:ascii="Bookman Old Style" w:hAnsi="Bookman Old Style" w:cs="Bookman Old Style"/>
          <w:sz w:val="22"/>
          <w:szCs w:val="22"/>
        </w:rPr>
        <w:tab/>
      </w:r>
      <w:r>
        <w:rPr>
          <w:rFonts w:ascii="Bookman Old Style" w:hAnsi="Bookman Old Style" w:cs="Bookman Old Style"/>
          <w:sz w:val="22"/>
          <w:szCs w:val="22"/>
        </w:rPr>
        <w:tab/>
        <w:t xml:space="preserve">         Ferenczy Tamás képviselő</w:t>
      </w:r>
    </w:p>
    <w:p w:rsidR="00CA613D" w:rsidRDefault="00CA613D" w:rsidP="002A43A9">
      <w:pPr>
        <w:ind w:left="2832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         Fodor Ildikó képviselő</w:t>
      </w:r>
    </w:p>
    <w:p w:rsidR="00CA613D" w:rsidRDefault="00CA613D" w:rsidP="00DF0D81">
      <w:pPr>
        <w:ind w:left="2832"/>
        <w:jc w:val="both"/>
        <w:outlineLvl w:val="0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         Csáki István képviselő</w:t>
      </w:r>
    </w:p>
    <w:p w:rsidR="00CA613D" w:rsidRDefault="00CA613D" w:rsidP="002A43A9">
      <w:pPr>
        <w:ind w:left="2832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         Lőrinc Illés képviselő.</w:t>
      </w:r>
    </w:p>
    <w:p w:rsidR="00CA613D" w:rsidRDefault="00CA613D" w:rsidP="00E3420D">
      <w:pPr>
        <w:jc w:val="both"/>
        <w:rPr>
          <w:rFonts w:ascii="Bookman Old Style" w:hAnsi="Bookman Old Style" w:cs="Bookman Old Style"/>
          <w:sz w:val="22"/>
          <w:szCs w:val="22"/>
        </w:rPr>
      </w:pPr>
    </w:p>
    <w:p w:rsidR="00CA613D" w:rsidRPr="00203C6D" w:rsidRDefault="00CA613D" w:rsidP="00DF0D81">
      <w:pPr>
        <w:jc w:val="both"/>
        <w:outlineLvl w:val="0"/>
        <w:rPr>
          <w:rFonts w:ascii="Bookman Old Style" w:hAnsi="Bookman Old Style" w:cs="Bookman Old Style"/>
          <w:b/>
          <w:bCs/>
          <w:sz w:val="22"/>
          <w:szCs w:val="22"/>
        </w:rPr>
      </w:pPr>
      <w:r w:rsidRPr="00203C6D">
        <w:rPr>
          <w:rFonts w:ascii="Bookman Old Style" w:hAnsi="Bookman Old Style" w:cs="Bookman Old Style"/>
          <w:sz w:val="22"/>
          <w:szCs w:val="22"/>
        </w:rPr>
        <w:t xml:space="preserve">          </w:t>
      </w:r>
      <w:r>
        <w:rPr>
          <w:rFonts w:ascii="Bookman Old Style" w:hAnsi="Bookman Old Style" w:cs="Bookman Old Style"/>
          <w:sz w:val="22"/>
          <w:szCs w:val="22"/>
        </w:rPr>
        <w:tab/>
      </w:r>
      <w:r>
        <w:rPr>
          <w:rFonts w:ascii="Bookman Old Style" w:hAnsi="Bookman Old Style" w:cs="Bookman Old Style"/>
          <w:sz w:val="22"/>
          <w:szCs w:val="22"/>
        </w:rPr>
        <w:tab/>
      </w:r>
      <w:r>
        <w:rPr>
          <w:rFonts w:ascii="Bookman Old Style" w:hAnsi="Bookman Old Style" w:cs="Bookman Old Style"/>
          <w:sz w:val="22"/>
          <w:szCs w:val="22"/>
        </w:rPr>
        <w:tab/>
      </w:r>
      <w:r>
        <w:rPr>
          <w:rFonts w:ascii="Bookman Old Style" w:hAnsi="Bookman Old Style" w:cs="Bookman Old Style"/>
          <w:sz w:val="22"/>
          <w:szCs w:val="22"/>
        </w:rPr>
        <w:tab/>
        <w:t xml:space="preserve">         </w:t>
      </w:r>
      <w:r w:rsidRPr="00203C6D">
        <w:rPr>
          <w:rFonts w:ascii="Bookman Old Style" w:hAnsi="Bookman Old Style" w:cs="Bookman Old Style"/>
          <w:b/>
          <w:bCs/>
          <w:sz w:val="22"/>
          <w:szCs w:val="22"/>
        </w:rPr>
        <w:t>Abda község képviselő - testületéből:</w:t>
      </w:r>
    </w:p>
    <w:p w:rsidR="00CA613D" w:rsidRPr="00203C6D" w:rsidRDefault="00CA613D" w:rsidP="002A43A9">
      <w:pPr>
        <w:jc w:val="both"/>
        <w:rPr>
          <w:rFonts w:ascii="Bookman Old Style" w:hAnsi="Bookman Old Style" w:cs="Bookman Old Style"/>
          <w:sz w:val="22"/>
          <w:szCs w:val="22"/>
        </w:rPr>
      </w:pPr>
    </w:p>
    <w:p w:rsidR="00CA613D" w:rsidRPr="00203C6D" w:rsidRDefault="00CA613D" w:rsidP="002A43A9">
      <w:pPr>
        <w:ind w:left="2832" w:firstLine="708"/>
        <w:jc w:val="both"/>
        <w:rPr>
          <w:rFonts w:ascii="Bookman Old Style" w:hAnsi="Bookman Old Style" w:cs="Bookman Old Style"/>
          <w:sz w:val="22"/>
          <w:szCs w:val="22"/>
        </w:rPr>
      </w:pPr>
      <w:r w:rsidRPr="00203C6D">
        <w:rPr>
          <w:rFonts w:ascii="Bookman Old Style" w:hAnsi="Bookman Old Style" w:cs="Bookman Old Style"/>
          <w:sz w:val="22"/>
          <w:szCs w:val="22"/>
        </w:rPr>
        <w:t>Szabó Zsolt polgármester,</w:t>
      </w:r>
    </w:p>
    <w:p w:rsidR="00CA613D" w:rsidRPr="00203C6D" w:rsidRDefault="00CA613D" w:rsidP="002A43A9">
      <w:pPr>
        <w:jc w:val="both"/>
        <w:rPr>
          <w:rFonts w:ascii="Bookman Old Style" w:hAnsi="Bookman Old Style" w:cs="Bookman Old Style"/>
          <w:sz w:val="22"/>
          <w:szCs w:val="22"/>
        </w:rPr>
      </w:pPr>
      <w:r w:rsidRPr="00203C6D">
        <w:rPr>
          <w:rFonts w:ascii="Bookman Old Style" w:hAnsi="Bookman Old Style" w:cs="Bookman Old Style"/>
          <w:sz w:val="22"/>
          <w:szCs w:val="22"/>
        </w:rPr>
        <w:t xml:space="preserve">                                            </w:t>
      </w:r>
      <w:r w:rsidRPr="00203C6D">
        <w:rPr>
          <w:rFonts w:ascii="Bookman Old Style" w:hAnsi="Bookman Old Style" w:cs="Bookman Old Style"/>
          <w:sz w:val="22"/>
          <w:szCs w:val="22"/>
        </w:rPr>
        <w:tab/>
        <w:t>Csigó László alpolgármester,</w:t>
      </w:r>
    </w:p>
    <w:p w:rsidR="00CA613D" w:rsidRPr="00203C6D" w:rsidRDefault="00CA613D" w:rsidP="00DF0D81">
      <w:pPr>
        <w:jc w:val="both"/>
        <w:outlineLvl w:val="0"/>
        <w:rPr>
          <w:rFonts w:ascii="Bookman Old Style" w:hAnsi="Bookman Old Style" w:cs="Bookman Old Style"/>
          <w:sz w:val="22"/>
          <w:szCs w:val="22"/>
        </w:rPr>
      </w:pPr>
      <w:r w:rsidRPr="00203C6D">
        <w:rPr>
          <w:rFonts w:ascii="Bookman Old Style" w:hAnsi="Bookman Old Style" w:cs="Bookman Old Style"/>
          <w:sz w:val="22"/>
          <w:szCs w:val="22"/>
        </w:rPr>
        <w:tab/>
      </w:r>
      <w:r w:rsidRPr="00203C6D">
        <w:rPr>
          <w:rFonts w:ascii="Bookman Old Style" w:hAnsi="Bookman Old Style" w:cs="Bookman Old Style"/>
          <w:sz w:val="22"/>
          <w:szCs w:val="22"/>
        </w:rPr>
        <w:tab/>
      </w:r>
      <w:r w:rsidRPr="00203C6D">
        <w:rPr>
          <w:rFonts w:ascii="Bookman Old Style" w:hAnsi="Bookman Old Style" w:cs="Bookman Old Style"/>
          <w:sz w:val="22"/>
          <w:szCs w:val="22"/>
        </w:rPr>
        <w:tab/>
      </w:r>
      <w:r w:rsidRPr="00203C6D">
        <w:rPr>
          <w:rFonts w:ascii="Bookman Old Style" w:hAnsi="Bookman Old Style" w:cs="Bookman Old Style"/>
          <w:sz w:val="22"/>
          <w:szCs w:val="22"/>
        </w:rPr>
        <w:tab/>
        <w:t xml:space="preserve">       </w:t>
      </w:r>
      <w:r w:rsidRPr="00203C6D">
        <w:rPr>
          <w:rFonts w:ascii="Bookman Old Style" w:hAnsi="Bookman Old Style" w:cs="Bookman Old Style"/>
          <w:sz w:val="22"/>
          <w:szCs w:val="22"/>
        </w:rPr>
        <w:tab/>
        <w:t>Dr. Boros István képviselő</w:t>
      </w:r>
    </w:p>
    <w:p w:rsidR="00CA613D" w:rsidRPr="00203C6D" w:rsidRDefault="00CA613D" w:rsidP="002A43A9">
      <w:pPr>
        <w:jc w:val="both"/>
        <w:rPr>
          <w:rFonts w:ascii="Bookman Old Style" w:hAnsi="Bookman Old Style" w:cs="Bookman Old Style"/>
          <w:sz w:val="22"/>
          <w:szCs w:val="22"/>
        </w:rPr>
      </w:pPr>
      <w:r w:rsidRPr="00203C6D">
        <w:rPr>
          <w:rFonts w:ascii="Bookman Old Style" w:hAnsi="Bookman Old Style" w:cs="Bookman Old Style"/>
          <w:sz w:val="22"/>
          <w:szCs w:val="22"/>
        </w:rPr>
        <w:t xml:space="preserve">                                            </w:t>
      </w:r>
      <w:r w:rsidRPr="00203C6D">
        <w:rPr>
          <w:rFonts w:ascii="Bookman Old Style" w:hAnsi="Bookman Old Style" w:cs="Bookman Old Style"/>
          <w:sz w:val="22"/>
          <w:szCs w:val="22"/>
        </w:rPr>
        <w:tab/>
        <w:t>Szalai Gabriella képviselő,</w:t>
      </w:r>
    </w:p>
    <w:p w:rsidR="00CA613D" w:rsidRDefault="00CA613D" w:rsidP="002A43A9">
      <w:pPr>
        <w:ind w:left="2832" w:firstLine="708"/>
        <w:jc w:val="both"/>
        <w:rPr>
          <w:rFonts w:ascii="Bookman Old Style" w:hAnsi="Bookman Old Style" w:cs="Bookman Old Style"/>
          <w:sz w:val="22"/>
          <w:szCs w:val="22"/>
        </w:rPr>
      </w:pPr>
      <w:r w:rsidRPr="00203C6D">
        <w:rPr>
          <w:rFonts w:ascii="Bookman Old Style" w:hAnsi="Bookman Old Style" w:cs="Bookman Old Style"/>
          <w:sz w:val="22"/>
          <w:szCs w:val="22"/>
        </w:rPr>
        <w:t>Szabó Tamás képviselő,</w:t>
      </w:r>
    </w:p>
    <w:p w:rsidR="00CA613D" w:rsidRPr="00203C6D" w:rsidRDefault="00CA613D" w:rsidP="00DF0D81">
      <w:pPr>
        <w:ind w:left="2832" w:firstLine="708"/>
        <w:jc w:val="both"/>
        <w:outlineLvl w:val="0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Szémann Tamás képviselő</w:t>
      </w:r>
    </w:p>
    <w:p w:rsidR="00CA613D" w:rsidRPr="00203C6D" w:rsidRDefault="00CA613D" w:rsidP="002A43A9">
      <w:pPr>
        <w:jc w:val="both"/>
        <w:rPr>
          <w:rFonts w:ascii="Bookman Old Style" w:hAnsi="Bookman Old Style" w:cs="Bookman Old Style"/>
          <w:sz w:val="22"/>
          <w:szCs w:val="22"/>
        </w:rPr>
      </w:pPr>
      <w:r w:rsidRPr="00203C6D">
        <w:rPr>
          <w:rFonts w:ascii="Bookman Old Style" w:hAnsi="Bookman Old Style" w:cs="Bookman Old Style"/>
          <w:sz w:val="22"/>
          <w:szCs w:val="22"/>
        </w:rPr>
        <w:tab/>
      </w:r>
      <w:r w:rsidRPr="00203C6D">
        <w:rPr>
          <w:rFonts w:ascii="Bookman Old Style" w:hAnsi="Bookman Old Style" w:cs="Bookman Old Style"/>
          <w:sz w:val="22"/>
          <w:szCs w:val="22"/>
        </w:rPr>
        <w:tab/>
      </w:r>
      <w:r w:rsidRPr="00203C6D">
        <w:rPr>
          <w:rFonts w:ascii="Bookman Old Style" w:hAnsi="Bookman Old Style" w:cs="Bookman Old Style"/>
          <w:sz w:val="22"/>
          <w:szCs w:val="22"/>
        </w:rPr>
        <w:tab/>
      </w:r>
      <w:r w:rsidRPr="00203C6D">
        <w:rPr>
          <w:rFonts w:ascii="Bookman Old Style" w:hAnsi="Bookman Old Style" w:cs="Bookman Old Style"/>
          <w:sz w:val="22"/>
          <w:szCs w:val="22"/>
        </w:rPr>
        <w:tab/>
      </w:r>
      <w:r w:rsidRPr="00203C6D">
        <w:rPr>
          <w:rFonts w:ascii="Bookman Old Style" w:hAnsi="Bookman Old Style" w:cs="Bookman Old Style"/>
          <w:sz w:val="22"/>
          <w:szCs w:val="22"/>
        </w:rPr>
        <w:tab/>
        <w:t>Varga Zoltán képviselő.</w:t>
      </w:r>
    </w:p>
    <w:p w:rsidR="00CA613D" w:rsidRPr="00203C6D" w:rsidRDefault="00CA613D" w:rsidP="002A43A9">
      <w:pPr>
        <w:jc w:val="both"/>
        <w:rPr>
          <w:rFonts w:ascii="Bookman Old Style" w:hAnsi="Bookman Old Style" w:cs="Bookman Old Style"/>
          <w:sz w:val="22"/>
          <w:szCs w:val="22"/>
        </w:rPr>
      </w:pPr>
      <w:r w:rsidRPr="00203C6D">
        <w:rPr>
          <w:rFonts w:ascii="Bookman Old Style" w:hAnsi="Bookman Old Style" w:cs="Bookman Old Style"/>
          <w:sz w:val="22"/>
          <w:szCs w:val="22"/>
        </w:rPr>
        <w:tab/>
      </w:r>
      <w:r w:rsidRPr="00203C6D">
        <w:rPr>
          <w:rFonts w:ascii="Bookman Old Style" w:hAnsi="Bookman Old Style" w:cs="Bookman Old Style"/>
          <w:sz w:val="22"/>
          <w:szCs w:val="22"/>
        </w:rPr>
        <w:tab/>
      </w:r>
      <w:r w:rsidRPr="00203C6D">
        <w:rPr>
          <w:rFonts w:ascii="Bookman Old Style" w:hAnsi="Bookman Old Style" w:cs="Bookman Old Style"/>
          <w:sz w:val="22"/>
          <w:szCs w:val="22"/>
        </w:rPr>
        <w:tab/>
      </w:r>
      <w:r w:rsidRPr="00203C6D">
        <w:rPr>
          <w:rFonts w:ascii="Bookman Old Style" w:hAnsi="Bookman Old Style" w:cs="Bookman Old Style"/>
          <w:sz w:val="22"/>
          <w:szCs w:val="22"/>
        </w:rPr>
        <w:tab/>
      </w:r>
    </w:p>
    <w:p w:rsidR="00CA613D" w:rsidRPr="00203C6D" w:rsidRDefault="00CA613D" w:rsidP="00DF0D81">
      <w:pPr>
        <w:jc w:val="both"/>
        <w:outlineLvl w:val="0"/>
        <w:rPr>
          <w:rFonts w:ascii="Bookman Old Style" w:hAnsi="Bookman Old Style" w:cs="Bookman Old Style"/>
          <w:b/>
          <w:bCs/>
          <w:sz w:val="22"/>
          <w:szCs w:val="22"/>
        </w:rPr>
      </w:pPr>
      <w:r w:rsidRPr="00203C6D">
        <w:rPr>
          <w:rFonts w:ascii="Bookman Old Style" w:hAnsi="Bookman Old Style" w:cs="Bookman Old Style"/>
          <w:b/>
          <w:bCs/>
          <w:sz w:val="22"/>
          <w:szCs w:val="22"/>
        </w:rPr>
        <w:t xml:space="preserve">                                           </w:t>
      </w:r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   </w:t>
      </w:r>
      <w:r w:rsidRPr="00203C6D">
        <w:rPr>
          <w:rFonts w:ascii="Bookman Old Style" w:hAnsi="Bookman Old Style" w:cs="Bookman Old Style"/>
          <w:b/>
          <w:bCs/>
          <w:sz w:val="22"/>
          <w:szCs w:val="22"/>
        </w:rPr>
        <w:t>Börcs község képviselő - testületéből:</w:t>
      </w:r>
    </w:p>
    <w:p w:rsidR="00CA613D" w:rsidRPr="00203C6D" w:rsidRDefault="00CA613D" w:rsidP="002A43A9">
      <w:pPr>
        <w:jc w:val="both"/>
        <w:rPr>
          <w:rFonts w:ascii="Bookman Old Style" w:hAnsi="Bookman Old Style" w:cs="Bookman Old Style"/>
          <w:sz w:val="22"/>
          <w:szCs w:val="22"/>
        </w:rPr>
      </w:pPr>
    </w:p>
    <w:p w:rsidR="00CA613D" w:rsidRPr="00203C6D" w:rsidRDefault="00CA613D" w:rsidP="002A43A9">
      <w:pPr>
        <w:jc w:val="both"/>
        <w:rPr>
          <w:rFonts w:ascii="Bookman Old Style" w:hAnsi="Bookman Old Style" w:cs="Bookman Old Style"/>
          <w:sz w:val="22"/>
          <w:szCs w:val="22"/>
        </w:rPr>
      </w:pPr>
      <w:r w:rsidRPr="00203C6D">
        <w:rPr>
          <w:rFonts w:ascii="Bookman Old Style" w:hAnsi="Bookman Old Style" w:cs="Bookman Old Style"/>
          <w:sz w:val="22"/>
          <w:szCs w:val="22"/>
        </w:rPr>
        <w:t xml:space="preserve">                                            </w:t>
      </w:r>
      <w:r w:rsidRPr="00203C6D">
        <w:rPr>
          <w:rFonts w:ascii="Bookman Old Style" w:hAnsi="Bookman Old Style" w:cs="Bookman Old Style"/>
          <w:sz w:val="22"/>
          <w:szCs w:val="22"/>
        </w:rPr>
        <w:tab/>
        <w:t>Rácz Róbert polgármester,</w:t>
      </w:r>
    </w:p>
    <w:p w:rsidR="00CA613D" w:rsidRPr="00203C6D" w:rsidRDefault="00CA613D" w:rsidP="00BB0DB1">
      <w:pPr>
        <w:jc w:val="both"/>
        <w:outlineLvl w:val="0"/>
        <w:rPr>
          <w:rFonts w:ascii="Bookman Old Style" w:hAnsi="Bookman Old Style" w:cs="Bookman Old Style"/>
          <w:sz w:val="22"/>
          <w:szCs w:val="22"/>
        </w:rPr>
      </w:pPr>
      <w:r w:rsidRPr="00203C6D">
        <w:rPr>
          <w:rFonts w:ascii="Bookman Old Style" w:hAnsi="Bookman Old Style" w:cs="Bookman Old Style"/>
          <w:sz w:val="22"/>
          <w:szCs w:val="22"/>
        </w:rPr>
        <w:t xml:space="preserve">                                            </w:t>
      </w:r>
      <w:r w:rsidRPr="00203C6D">
        <w:rPr>
          <w:rFonts w:ascii="Bookman Old Style" w:hAnsi="Bookman Old Style" w:cs="Bookman Old Style"/>
          <w:sz w:val="22"/>
          <w:szCs w:val="22"/>
        </w:rPr>
        <w:tab/>
      </w:r>
      <w:r>
        <w:rPr>
          <w:rFonts w:ascii="Bookman Old Style" w:hAnsi="Bookman Old Style" w:cs="Bookman Old Style"/>
          <w:sz w:val="22"/>
          <w:szCs w:val="22"/>
        </w:rPr>
        <w:t>Nagy Ambrus alpolgármester</w:t>
      </w:r>
    </w:p>
    <w:p w:rsidR="00CA613D" w:rsidRPr="00203C6D" w:rsidRDefault="00CA613D" w:rsidP="002A43A9">
      <w:pPr>
        <w:jc w:val="both"/>
        <w:rPr>
          <w:rFonts w:ascii="Bookman Old Style" w:hAnsi="Bookman Old Style" w:cs="Bookman Old Style"/>
          <w:sz w:val="22"/>
          <w:szCs w:val="22"/>
        </w:rPr>
      </w:pPr>
      <w:r w:rsidRPr="00203C6D">
        <w:rPr>
          <w:rFonts w:ascii="Bookman Old Style" w:hAnsi="Bookman Old Style" w:cs="Bookman Old Style"/>
          <w:sz w:val="22"/>
          <w:szCs w:val="22"/>
        </w:rPr>
        <w:t xml:space="preserve">                                            </w:t>
      </w:r>
      <w:r w:rsidRPr="00203C6D">
        <w:rPr>
          <w:rFonts w:ascii="Bookman Old Style" w:hAnsi="Bookman Old Style" w:cs="Bookman Old Style"/>
          <w:sz w:val="22"/>
          <w:szCs w:val="22"/>
        </w:rPr>
        <w:tab/>
        <w:t>Furján Gergely képviselő,</w:t>
      </w:r>
    </w:p>
    <w:p w:rsidR="00CA613D" w:rsidRDefault="00CA613D" w:rsidP="002A43A9">
      <w:pPr>
        <w:jc w:val="both"/>
        <w:rPr>
          <w:rFonts w:ascii="Bookman Old Style" w:hAnsi="Bookman Old Style" w:cs="Bookman Old Style"/>
          <w:sz w:val="22"/>
          <w:szCs w:val="22"/>
        </w:rPr>
      </w:pPr>
      <w:r w:rsidRPr="00203C6D">
        <w:rPr>
          <w:rFonts w:ascii="Bookman Old Style" w:hAnsi="Bookman Old Style" w:cs="Bookman Old Style"/>
          <w:sz w:val="22"/>
          <w:szCs w:val="22"/>
        </w:rPr>
        <w:t xml:space="preserve">                                            </w:t>
      </w:r>
      <w:r w:rsidRPr="00203C6D">
        <w:rPr>
          <w:rFonts w:ascii="Bookman Old Style" w:hAnsi="Bookman Old Style" w:cs="Bookman Old Style"/>
          <w:sz w:val="22"/>
          <w:szCs w:val="22"/>
        </w:rPr>
        <w:tab/>
        <w:t>Inotai Zoltánné képviselő,</w:t>
      </w:r>
      <w:r w:rsidRPr="00203C6D">
        <w:rPr>
          <w:rFonts w:ascii="Bookman Old Style" w:hAnsi="Bookman Old Style" w:cs="Bookman Old Style"/>
          <w:sz w:val="22"/>
          <w:szCs w:val="22"/>
        </w:rPr>
        <w:tab/>
      </w:r>
    </w:p>
    <w:p w:rsidR="00CA613D" w:rsidRDefault="00CA613D" w:rsidP="00DF0D81">
      <w:pPr>
        <w:ind w:left="2832" w:firstLine="708"/>
        <w:jc w:val="both"/>
        <w:outlineLvl w:val="0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Tengelics Szilárd képviselő</w:t>
      </w:r>
    </w:p>
    <w:p w:rsidR="00CA613D" w:rsidRPr="00203C6D" w:rsidRDefault="00CA613D" w:rsidP="002A43A9">
      <w:pPr>
        <w:jc w:val="both"/>
        <w:rPr>
          <w:rFonts w:ascii="Bookman Old Style" w:hAnsi="Bookman Old Style" w:cs="Bookman Old Style"/>
          <w:sz w:val="22"/>
          <w:szCs w:val="22"/>
        </w:rPr>
      </w:pPr>
      <w:r w:rsidRPr="00203C6D">
        <w:rPr>
          <w:rFonts w:ascii="Bookman Old Style" w:hAnsi="Bookman Old Style" w:cs="Bookman Old Style"/>
          <w:sz w:val="22"/>
          <w:szCs w:val="22"/>
        </w:rPr>
        <w:tab/>
      </w:r>
      <w:r w:rsidRPr="00203C6D">
        <w:rPr>
          <w:rFonts w:ascii="Bookman Old Style" w:hAnsi="Bookman Old Style" w:cs="Bookman Old Style"/>
          <w:sz w:val="22"/>
          <w:szCs w:val="22"/>
        </w:rPr>
        <w:tab/>
        <w:t xml:space="preserve">       </w:t>
      </w:r>
      <w:r w:rsidRPr="00203C6D">
        <w:rPr>
          <w:rFonts w:ascii="Bookman Old Style" w:hAnsi="Bookman Old Style" w:cs="Bookman Old Style"/>
          <w:sz w:val="22"/>
          <w:szCs w:val="22"/>
        </w:rPr>
        <w:tab/>
      </w:r>
      <w:r>
        <w:rPr>
          <w:rFonts w:ascii="Bookman Old Style" w:hAnsi="Bookman Old Style" w:cs="Bookman Old Style"/>
          <w:sz w:val="22"/>
          <w:szCs w:val="22"/>
        </w:rPr>
        <w:tab/>
        <w:t xml:space="preserve">          </w:t>
      </w:r>
    </w:p>
    <w:p w:rsidR="00CA613D" w:rsidRDefault="00CA613D" w:rsidP="00E3420D">
      <w:pPr>
        <w:jc w:val="both"/>
        <w:rPr>
          <w:rFonts w:ascii="Bookman Old Style" w:hAnsi="Bookman Old Style" w:cs="Bookman Old Style"/>
          <w:sz w:val="22"/>
          <w:szCs w:val="22"/>
        </w:rPr>
      </w:pPr>
    </w:p>
    <w:p w:rsidR="00CA613D" w:rsidRDefault="00CA613D" w:rsidP="00E3420D">
      <w:pPr>
        <w:jc w:val="both"/>
        <w:rPr>
          <w:rFonts w:ascii="Bookman Old Style" w:hAnsi="Bookman Old Style" w:cs="Bookman Old Style"/>
          <w:sz w:val="22"/>
          <w:szCs w:val="22"/>
        </w:rPr>
      </w:pPr>
    </w:p>
    <w:p w:rsidR="00CA613D" w:rsidRPr="00203C6D" w:rsidRDefault="00CA613D" w:rsidP="00E3420D">
      <w:pPr>
        <w:jc w:val="both"/>
        <w:rPr>
          <w:rFonts w:ascii="Bookman Old Style" w:hAnsi="Bookman Old Style" w:cs="Bookman Old Style"/>
          <w:sz w:val="22"/>
          <w:szCs w:val="22"/>
        </w:rPr>
      </w:pPr>
    </w:p>
    <w:p w:rsidR="00CA613D" w:rsidRDefault="00CA613D" w:rsidP="00DF0D81">
      <w:pPr>
        <w:jc w:val="both"/>
        <w:outlineLvl w:val="0"/>
        <w:rPr>
          <w:rFonts w:ascii="Bookman Old Style" w:hAnsi="Bookman Old Style" w:cs="Bookman Old Style"/>
          <w:sz w:val="22"/>
          <w:szCs w:val="22"/>
        </w:rPr>
      </w:pPr>
      <w:r w:rsidRPr="00203C6D">
        <w:rPr>
          <w:rFonts w:ascii="Bookman Old Style" w:hAnsi="Bookman Old Style" w:cs="Bookman Old Style"/>
          <w:b/>
          <w:bCs/>
          <w:sz w:val="22"/>
          <w:szCs w:val="22"/>
        </w:rPr>
        <w:t>Tanácskozási joggal:</w:t>
      </w:r>
      <w:r w:rsidRPr="00203C6D">
        <w:rPr>
          <w:rFonts w:ascii="Bookman Old Style" w:hAnsi="Bookman Old Style" w:cs="Bookman Old Style"/>
          <w:sz w:val="22"/>
          <w:szCs w:val="22"/>
        </w:rPr>
        <w:tab/>
        <w:t xml:space="preserve">        </w:t>
      </w:r>
      <w:r w:rsidRPr="00203C6D">
        <w:rPr>
          <w:rFonts w:ascii="Bookman Old Style" w:hAnsi="Bookman Old Style" w:cs="Bookman Old Style"/>
          <w:sz w:val="22"/>
          <w:szCs w:val="22"/>
        </w:rPr>
        <w:tab/>
        <w:t xml:space="preserve"> Komjáti János körjegyző.</w:t>
      </w:r>
    </w:p>
    <w:p w:rsidR="00CA613D" w:rsidRDefault="00CA613D" w:rsidP="00DF0D81">
      <w:pPr>
        <w:jc w:val="both"/>
        <w:outlineLvl w:val="0"/>
        <w:rPr>
          <w:rFonts w:ascii="Bookman Old Style" w:hAnsi="Bookman Old Style" w:cs="Bookman Old Style"/>
          <w:sz w:val="22"/>
          <w:szCs w:val="22"/>
        </w:rPr>
      </w:pPr>
    </w:p>
    <w:p w:rsidR="00CA613D" w:rsidRPr="00203C6D" w:rsidRDefault="00CA613D" w:rsidP="00DF0D81">
      <w:pPr>
        <w:jc w:val="both"/>
        <w:outlineLvl w:val="0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                                                1 fő ikrényi érdeklődő választópolgár</w:t>
      </w:r>
    </w:p>
    <w:p w:rsidR="00CA613D" w:rsidRPr="00203C6D" w:rsidRDefault="00CA613D" w:rsidP="00E3420D">
      <w:pPr>
        <w:jc w:val="both"/>
        <w:rPr>
          <w:rFonts w:ascii="Bookman Old Style" w:hAnsi="Bookman Old Style" w:cs="Bookman Old Style"/>
          <w:sz w:val="22"/>
          <w:szCs w:val="22"/>
        </w:rPr>
      </w:pPr>
    </w:p>
    <w:p w:rsidR="00CA613D" w:rsidRPr="00203C6D" w:rsidRDefault="00CA613D" w:rsidP="00CA70FD">
      <w:pPr>
        <w:jc w:val="both"/>
        <w:rPr>
          <w:rFonts w:ascii="Bookman Old Style" w:hAnsi="Bookman Old Style" w:cs="Bookman Old Style"/>
          <w:sz w:val="22"/>
          <w:szCs w:val="22"/>
        </w:rPr>
      </w:pPr>
      <w:r w:rsidRPr="001F79C4">
        <w:rPr>
          <w:rFonts w:ascii="Bookman Old Style" w:hAnsi="Bookman Old Style" w:cs="Bookman Old Style"/>
          <w:b/>
          <w:bCs/>
          <w:sz w:val="22"/>
          <w:szCs w:val="22"/>
        </w:rPr>
        <w:t>Németh Tamás</w:t>
      </w:r>
      <w:r>
        <w:rPr>
          <w:rFonts w:ascii="Bookman Old Style" w:hAnsi="Bookman Old Style" w:cs="Bookman Old Style"/>
          <w:sz w:val="22"/>
          <w:szCs w:val="22"/>
        </w:rPr>
        <w:t xml:space="preserve"> polgármester köszönti</w:t>
      </w:r>
      <w:r w:rsidRPr="00203C6D">
        <w:rPr>
          <w:rFonts w:ascii="Bookman Old Style" w:hAnsi="Bookman Old Style" w:cs="Bookman Old Style"/>
          <w:sz w:val="22"/>
          <w:szCs w:val="22"/>
        </w:rPr>
        <w:t xml:space="preserve"> a megjelent képviselő – testüle</w:t>
      </w:r>
      <w:r>
        <w:rPr>
          <w:rFonts w:ascii="Bookman Old Style" w:hAnsi="Bookman Old Style" w:cs="Bookman Old Style"/>
          <w:sz w:val="22"/>
          <w:szCs w:val="22"/>
        </w:rPr>
        <w:t>tek tagjait, majd megállapítja</w:t>
      </w:r>
      <w:r w:rsidRPr="00203C6D">
        <w:rPr>
          <w:rFonts w:ascii="Bookman Old Style" w:hAnsi="Bookman Old Style" w:cs="Bookman Old Style"/>
          <w:sz w:val="22"/>
          <w:szCs w:val="22"/>
        </w:rPr>
        <w:t>, hogy Ikrény község képviselő – testülete határozatképes mivel</w:t>
      </w:r>
      <w:r>
        <w:rPr>
          <w:rFonts w:ascii="Bookman Old Style" w:hAnsi="Bookman Old Style" w:cs="Bookman Old Style"/>
          <w:sz w:val="22"/>
          <w:szCs w:val="22"/>
        </w:rPr>
        <w:t xml:space="preserve"> a megválasztott </w:t>
      </w:r>
      <w:r w:rsidRPr="00203C6D">
        <w:rPr>
          <w:rFonts w:ascii="Bookman Old Style" w:hAnsi="Bookman Old Style" w:cs="Bookman Old Style"/>
          <w:sz w:val="22"/>
          <w:szCs w:val="22"/>
        </w:rPr>
        <w:t xml:space="preserve">7 tagja van jelen. </w:t>
      </w:r>
      <w:r>
        <w:rPr>
          <w:rFonts w:ascii="Bookman Old Style" w:hAnsi="Bookman Old Style" w:cs="Bookman Old Style"/>
          <w:sz w:val="22"/>
          <w:szCs w:val="22"/>
        </w:rPr>
        <w:t>Így az ülést megnyitja.</w:t>
      </w:r>
    </w:p>
    <w:p w:rsidR="00CA613D" w:rsidRDefault="00CA613D" w:rsidP="00E3420D">
      <w:pPr>
        <w:jc w:val="both"/>
        <w:rPr>
          <w:rFonts w:ascii="Bookman Old Style" w:hAnsi="Bookman Old Style" w:cs="Bookman Old Style"/>
          <w:sz w:val="22"/>
          <w:szCs w:val="22"/>
        </w:rPr>
      </w:pPr>
    </w:p>
    <w:p w:rsidR="00CA613D" w:rsidRPr="00203C6D" w:rsidRDefault="00CA613D" w:rsidP="00E3420D">
      <w:pPr>
        <w:jc w:val="both"/>
        <w:rPr>
          <w:rFonts w:ascii="Bookman Old Style" w:hAnsi="Bookman Old Style" w:cs="Bookman Old Style"/>
          <w:sz w:val="22"/>
          <w:szCs w:val="22"/>
        </w:rPr>
      </w:pPr>
      <w:r w:rsidRPr="001F79C4">
        <w:rPr>
          <w:rFonts w:ascii="Bookman Old Style" w:hAnsi="Bookman Old Style" w:cs="Bookman Old Style"/>
          <w:b/>
          <w:bCs/>
          <w:sz w:val="22"/>
          <w:szCs w:val="22"/>
        </w:rPr>
        <w:t>Szabó Zsolt</w:t>
      </w:r>
      <w:r>
        <w:rPr>
          <w:rFonts w:ascii="Bookman Old Style" w:hAnsi="Bookman Old Style" w:cs="Bookman Old Style"/>
          <w:sz w:val="22"/>
          <w:szCs w:val="22"/>
        </w:rPr>
        <w:t xml:space="preserve"> polgármester köszönti</w:t>
      </w:r>
      <w:r w:rsidRPr="00203C6D">
        <w:rPr>
          <w:rFonts w:ascii="Bookman Old Style" w:hAnsi="Bookman Old Style" w:cs="Bookman Old Style"/>
          <w:sz w:val="22"/>
          <w:szCs w:val="22"/>
        </w:rPr>
        <w:t xml:space="preserve"> a megjelent képviselő-testül</w:t>
      </w:r>
      <w:r>
        <w:rPr>
          <w:rFonts w:ascii="Bookman Old Style" w:hAnsi="Bookman Old Style" w:cs="Bookman Old Style"/>
          <w:sz w:val="22"/>
          <w:szCs w:val="22"/>
        </w:rPr>
        <w:t>eti tagokat, majd megállapítja</w:t>
      </w:r>
      <w:r w:rsidRPr="00203C6D">
        <w:rPr>
          <w:rFonts w:ascii="Bookman Old Style" w:hAnsi="Bookman Old Style" w:cs="Bookman Old Style"/>
          <w:sz w:val="22"/>
          <w:szCs w:val="22"/>
        </w:rPr>
        <w:t>, hogy Abda község képviselő - testülete határozatképes mivel</w:t>
      </w:r>
      <w:r>
        <w:rPr>
          <w:rFonts w:ascii="Bookman Old Style" w:hAnsi="Bookman Old Style" w:cs="Bookman Old Style"/>
          <w:sz w:val="22"/>
          <w:szCs w:val="22"/>
        </w:rPr>
        <w:t xml:space="preserve"> a megválasztottt</w:t>
      </w:r>
      <w:r w:rsidRPr="00203C6D">
        <w:rPr>
          <w:rFonts w:ascii="Bookman Old Style" w:hAnsi="Bookman Old Style" w:cs="Bookman Old Style"/>
          <w:sz w:val="22"/>
          <w:szCs w:val="22"/>
        </w:rPr>
        <w:t xml:space="preserve"> 7 tagja jel</w:t>
      </w:r>
      <w:r>
        <w:rPr>
          <w:rFonts w:ascii="Bookman Old Style" w:hAnsi="Bookman Old Style" w:cs="Bookman Old Style"/>
          <w:sz w:val="22"/>
          <w:szCs w:val="22"/>
        </w:rPr>
        <w:t>en van, így az ülést megnyitja</w:t>
      </w:r>
      <w:r w:rsidRPr="00203C6D">
        <w:rPr>
          <w:rFonts w:ascii="Bookman Old Style" w:hAnsi="Bookman Old Style" w:cs="Bookman Old Style"/>
          <w:sz w:val="22"/>
          <w:szCs w:val="22"/>
        </w:rPr>
        <w:t xml:space="preserve">. </w:t>
      </w:r>
    </w:p>
    <w:p w:rsidR="00CA613D" w:rsidRPr="00203C6D" w:rsidRDefault="00CA613D" w:rsidP="00E3420D">
      <w:pPr>
        <w:jc w:val="both"/>
        <w:rPr>
          <w:rFonts w:ascii="Bookman Old Style" w:hAnsi="Bookman Old Style" w:cs="Bookman Old Style"/>
          <w:sz w:val="22"/>
          <w:szCs w:val="22"/>
        </w:rPr>
      </w:pPr>
    </w:p>
    <w:p w:rsidR="00CA613D" w:rsidRPr="00203C6D" w:rsidRDefault="00CA613D" w:rsidP="00E3420D">
      <w:pPr>
        <w:jc w:val="both"/>
        <w:rPr>
          <w:rFonts w:ascii="Bookman Old Style" w:hAnsi="Bookman Old Style" w:cs="Bookman Old Style"/>
          <w:sz w:val="22"/>
          <w:szCs w:val="22"/>
        </w:rPr>
      </w:pPr>
      <w:r w:rsidRPr="001F79C4">
        <w:rPr>
          <w:rFonts w:ascii="Bookman Old Style" w:hAnsi="Bookman Old Style" w:cs="Bookman Old Style"/>
          <w:b/>
          <w:bCs/>
          <w:sz w:val="22"/>
          <w:szCs w:val="22"/>
        </w:rPr>
        <w:t>Rácz Róbert</w:t>
      </w:r>
      <w:r w:rsidRPr="00203C6D">
        <w:rPr>
          <w:rFonts w:ascii="Bookman Old Style" w:hAnsi="Bookman Old Style" w:cs="Bookman Old Style"/>
          <w:sz w:val="22"/>
          <w:szCs w:val="22"/>
        </w:rPr>
        <w:t xml:space="preserve"> </w:t>
      </w:r>
      <w:r>
        <w:rPr>
          <w:rFonts w:ascii="Bookman Old Style" w:hAnsi="Bookman Old Style" w:cs="Bookman Old Style"/>
          <w:sz w:val="22"/>
          <w:szCs w:val="22"/>
        </w:rPr>
        <w:t>polgármester szintén köszönti</w:t>
      </w:r>
      <w:r w:rsidRPr="00203C6D">
        <w:rPr>
          <w:rFonts w:ascii="Bookman Old Style" w:hAnsi="Bookman Old Style" w:cs="Bookman Old Style"/>
          <w:sz w:val="22"/>
          <w:szCs w:val="22"/>
        </w:rPr>
        <w:t xml:space="preserve"> a megjelent képviselő - testül</w:t>
      </w:r>
      <w:r>
        <w:rPr>
          <w:rFonts w:ascii="Bookman Old Style" w:hAnsi="Bookman Old Style" w:cs="Bookman Old Style"/>
          <w:sz w:val="22"/>
          <w:szCs w:val="22"/>
        </w:rPr>
        <w:t>eti tagokat, majd megállapítja</w:t>
      </w:r>
      <w:r w:rsidRPr="00203C6D">
        <w:rPr>
          <w:rFonts w:ascii="Bookman Old Style" w:hAnsi="Bookman Old Style" w:cs="Bookman Old Style"/>
          <w:sz w:val="22"/>
          <w:szCs w:val="22"/>
        </w:rPr>
        <w:t>, hogy Börcs község képviselő - test</w:t>
      </w:r>
      <w:r>
        <w:rPr>
          <w:rFonts w:ascii="Bookman Old Style" w:hAnsi="Bookman Old Style" w:cs="Bookman Old Style"/>
          <w:sz w:val="22"/>
          <w:szCs w:val="22"/>
        </w:rPr>
        <w:t>ülete határozatképes mivel a 7 megválasztott tagból 5</w:t>
      </w:r>
      <w:r w:rsidRPr="00203C6D">
        <w:rPr>
          <w:rFonts w:ascii="Bookman Old Style" w:hAnsi="Bookman Old Style" w:cs="Bookman Old Style"/>
          <w:sz w:val="22"/>
          <w:szCs w:val="22"/>
        </w:rPr>
        <w:t xml:space="preserve"> tagja jelen van, így az ülést</w:t>
      </w:r>
      <w:r>
        <w:rPr>
          <w:rFonts w:ascii="Bookman Old Style" w:hAnsi="Bookman Old Style" w:cs="Bookman Old Style"/>
          <w:sz w:val="22"/>
          <w:szCs w:val="22"/>
        </w:rPr>
        <w:t xml:space="preserve"> határozatképesnek nyilvánítja</w:t>
      </w:r>
      <w:r w:rsidRPr="00203C6D">
        <w:rPr>
          <w:rFonts w:ascii="Bookman Old Style" w:hAnsi="Bookman Old Style" w:cs="Bookman Old Style"/>
          <w:sz w:val="22"/>
          <w:szCs w:val="22"/>
        </w:rPr>
        <w:t>.</w:t>
      </w:r>
    </w:p>
    <w:p w:rsidR="00CA613D" w:rsidRDefault="00CA613D" w:rsidP="00E3420D">
      <w:pPr>
        <w:jc w:val="both"/>
        <w:rPr>
          <w:rFonts w:ascii="Bookman Old Style" w:hAnsi="Bookman Old Style" w:cs="Bookman Old Style"/>
          <w:sz w:val="22"/>
          <w:szCs w:val="22"/>
        </w:rPr>
      </w:pPr>
    </w:p>
    <w:p w:rsidR="00CA613D" w:rsidRDefault="00CA613D" w:rsidP="00E3420D">
      <w:pPr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Vörös Katalin képviselő az ülésről késésétt jelezte, Kovács István képviselő az ülésről távolmaradását egyéb elfoglaltsága miatt előre jelezte. </w:t>
      </w:r>
    </w:p>
    <w:p w:rsidR="00CA613D" w:rsidRDefault="00CA613D" w:rsidP="00E3420D">
      <w:pPr>
        <w:jc w:val="both"/>
        <w:rPr>
          <w:rFonts w:ascii="Bookman Old Style" w:hAnsi="Bookman Old Style" w:cs="Bookman Old Style"/>
          <w:sz w:val="22"/>
          <w:szCs w:val="22"/>
        </w:rPr>
      </w:pPr>
    </w:p>
    <w:p w:rsidR="00CA613D" w:rsidRPr="00203C6D" w:rsidRDefault="00CA613D" w:rsidP="00DF0D81">
      <w:pPr>
        <w:jc w:val="both"/>
        <w:outlineLvl w:val="0"/>
        <w:rPr>
          <w:rFonts w:ascii="Bookman Old Style" w:hAnsi="Bookman Old Style" w:cs="Bookman Old Style"/>
          <w:sz w:val="22"/>
          <w:szCs w:val="22"/>
        </w:rPr>
      </w:pPr>
      <w:r w:rsidRPr="00203C6D">
        <w:rPr>
          <w:rFonts w:ascii="Bookman Old Style" w:hAnsi="Bookman Old Style" w:cs="Bookman Old Style"/>
          <w:sz w:val="22"/>
          <w:szCs w:val="22"/>
        </w:rPr>
        <w:t>Az együttes képviselő – testületi ülés nyilvános volt, azon</w:t>
      </w:r>
      <w:r>
        <w:rPr>
          <w:rFonts w:ascii="Bookman Old Style" w:hAnsi="Bookman Old Style" w:cs="Bookman Old Style"/>
          <w:sz w:val="22"/>
          <w:szCs w:val="22"/>
        </w:rPr>
        <w:t xml:space="preserve"> 1 fő érdeklődő </w:t>
      </w:r>
      <w:r w:rsidRPr="00203C6D">
        <w:rPr>
          <w:rFonts w:ascii="Bookman Old Style" w:hAnsi="Bookman Old Style" w:cs="Bookman Old Style"/>
          <w:sz w:val="22"/>
          <w:szCs w:val="22"/>
        </w:rPr>
        <w:t xml:space="preserve"> vett részt.</w:t>
      </w:r>
    </w:p>
    <w:p w:rsidR="00CA613D" w:rsidRPr="00203C6D" w:rsidRDefault="00CA613D" w:rsidP="001F79C4">
      <w:pPr>
        <w:jc w:val="both"/>
        <w:rPr>
          <w:rFonts w:ascii="Bookman Old Style" w:hAnsi="Bookman Old Style" w:cs="Bookman Old Style"/>
          <w:sz w:val="22"/>
          <w:szCs w:val="22"/>
        </w:rPr>
      </w:pPr>
    </w:p>
    <w:p w:rsidR="00CA613D" w:rsidRPr="00203C6D" w:rsidRDefault="00CA613D" w:rsidP="00DF0D81">
      <w:pPr>
        <w:jc w:val="both"/>
        <w:outlineLvl w:val="0"/>
        <w:rPr>
          <w:rFonts w:ascii="Bookman Old Style" w:hAnsi="Bookman Old Style" w:cs="Bookman Old Style"/>
          <w:sz w:val="22"/>
          <w:szCs w:val="22"/>
        </w:rPr>
      </w:pPr>
      <w:r w:rsidRPr="004E496A">
        <w:rPr>
          <w:rFonts w:ascii="Bookman Old Style" w:hAnsi="Bookman Old Style" w:cs="Bookman Old Style"/>
          <w:b/>
          <w:bCs/>
          <w:sz w:val="22"/>
          <w:szCs w:val="22"/>
        </w:rPr>
        <w:t>Németh Tamás</w:t>
      </w:r>
      <w:r>
        <w:rPr>
          <w:rFonts w:ascii="Bookman Old Style" w:hAnsi="Bookman Old Style" w:cs="Bookman Old Style"/>
          <w:sz w:val="22"/>
          <w:szCs w:val="22"/>
        </w:rPr>
        <w:t xml:space="preserve"> polgármester ismerteti</w:t>
      </w:r>
      <w:r w:rsidRPr="00203C6D">
        <w:rPr>
          <w:rFonts w:ascii="Bookman Old Style" w:hAnsi="Bookman Old Style" w:cs="Bookman Old Style"/>
          <w:sz w:val="22"/>
          <w:szCs w:val="22"/>
        </w:rPr>
        <w:t xml:space="preserve"> az ülés napirendi pontjait.</w:t>
      </w:r>
    </w:p>
    <w:p w:rsidR="00CA613D" w:rsidRPr="00203C6D" w:rsidRDefault="00CA613D" w:rsidP="001F79C4">
      <w:pPr>
        <w:jc w:val="both"/>
        <w:rPr>
          <w:rFonts w:ascii="Bookman Old Style" w:hAnsi="Bookman Old Style" w:cs="Bookman Old Style"/>
          <w:sz w:val="22"/>
          <w:szCs w:val="22"/>
        </w:rPr>
      </w:pPr>
    </w:p>
    <w:p w:rsidR="00CA613D" w:rsidRDefault="00CA613D" w:rsidP="001F79C4">
      <w:pPr>
        <w:jc w:val="both"/>
        <w:rPr>
          <w:rFonts w:ascii="Bookman Old Style" w:hAnsi="Bookman Old Style" w:cs="Bookman Old Style"/>
          <w:sz w:val="22"/>
          <w:szCs w:val="22"/>
        </w:rPr>
      </w:pPr>
      <w:r w:rsidRPr="00203C6D">
        <w:rPr>
          <w:rFonts w:ascii="Bookman Old Style" w:hAnsi="Bookman Old Style" w:cs="Bookman Old Style"/>
          <w:sz w:val="22"/>
          <w:szCs w:val="22"/>
        </w:rPr>
        <w:t>Abda, Börcs és Ikrény községek önkormányzatának képviselő - testületei az ismertetést elfogadták, azzal egyetértettek, a napirendi pontok így a következőképpen alakultak:</w:t>
      </w:r>
    </w:p>
    <w:p w:rsidR="00CA613D" w:rsidRDefault="00CA613D" w:rsidP="001F79C4">
      <w:pPr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    </w:t>
      </w:r>
    </w:p>
    <w:p w:rsidR="00CA613D" w:rsidRPr="00F527E5" w:rsidRDefault="00CA613D" w:rsidP="001F79C4">
      <w:pPr>
        <w:jc w:val="both"/>
        <w:rPr>
          <w:rFonts w:ascii="Bookman Old Style" w:hAnsi="Bookman Old Style" w:cs="Bookman Old Style"/>
          <w:b/>
          <w:bCs/>
          <w:sz w:val="22"/>
          <w:szCs w:val="22"/>
        </w:rPr>
      </w:pPr>
      <w:r w:rsidRPr="00F527E5">
        <w:rPr>
          <w:rFonts w:ascii="Bookman Old Style" w:hAnsi="Bookman Old Style" w:cs="Bookman Old Style"/>
          <w:b/>
          <w:bCs/>
          <w:sz w:val="22"/>
          <w:szCs w:val="22"/>
        </w:rPr>
        <w:t>1. Beszámoló a körjegyzőség 2010. évi munkájáról</w:t>
      </w:r>
    </w:p>
    <w:p w:rsidR="00CA613D" w:rsidRPr="00F527E5" w:rsidRDefault="00CA613D" w:rsidP="001F79C4">
      <w:pPr>
        <w:jc w:val="both"/>
        <w:rPr>
          <w:rFonts w:ascii="Bookman Old Style" w:hAnsi="Bookman Old Style" w:cs="Bookman Old Style"/>
          <w:b/>
          <w:bCs/>
          <w:sz w:val="22"/>
          <w:szCs w:val="22"/>
        </w:rPr>
      </w:pPr>
      <w:r w:rsidRPr="00F527E5">
        <w:rPr>
          <w:rFonts w:ascii="Bookman Old Style" w:hAnsi="Bookman Old Style" w:cs="Bookman Old Style"/>
          <w:b/>
          <w:bCs/>
          <w:sz w:val="22"/>
          <w:szCs w:val="22"/>
        </w:rPr>
        <w:t xml:space="preserve">         Előadó: Komjáti János körjegyző</w:t>
      </w:r>
    </w:p>
    <w:p w:rsidR="00CA613D" w:rsidRPr="00F527E5" w:rsidRDefault="00CA613D" w:rsidP="001F79C4">
      <w:pPr>
        <w:jc w:val="both"/>
        <w:rPr>
          <w:rFonts w:ascii="Bookman Old Style" w:hAnsi="Bookman Old Style" w:cs="Bookman Old Style"/>
          <w:b/>
          <w:bCs/>
          <w:sz w:val="22"/>
          <w:szCs w:val="22"/>
        </w:rPr>
      </w:pPr>
    </w:p>
    <w:p w:rsidR="00CA613D" w:rsidRPr="00F527E5" w:rsidRDefault="00CA613D" w:rsidP="001F79C4">
      <w:pPr>
        <w:jc w:val="both"/>
        <w:rPr>
          <w:rFonts w:ascii="Bookman Old Style" w:hAnsi="Bookman Old Style" w:cs="Bookman Old Style"/>
          <w:b/>
          <w:bCs/>
          <w:sz w:val="22"/>
          <w:szCs w:val="22"/>
        </w:rPr>
      </w:pPr>
      <w:r w:rsidRPr="00F527E5">
        <w:rPr>
          <w:rFonts w:ascii="Bookman Old Style" w:hAnsi="Bookman Old Style" w:cs="Bookman Old Style"/>
          <w:b/>
          <w:bCs/>
          <w:sz w:val="22"/>
          <w:szCs w:val="22"/>
        </w:rPr>
        <w:t xml:space="preserve">     2. Egyéb ügyek</w:t>
      </w:r>
    </w:p>
    <w:p w:rsidR="00CA613D" w:rsidRPr="00F527E5" w:rsidRDefault="00CA613D" w:rsidP="001F79C4">
      <w:pPr>
        <w:jc w:val="both"/>
        <w:rPr>
          <w:rFonts w:ascii="Bookman Old Style" w:hAnsi="Bookman Old Style" w:cs="Bookman Old Style"/>
          <w:b/>
          <w:bCs/>
          <w:sz w:val="22"/>
          <w:szCs w:val="22"/>
        </w:rPr>
      </w:pPr>
      <w:r w:rsidRPr="00F527E5">
        <w:rPr>
          <w:rFonts w:ascii="Bookman Old Style" w:hAnsi="Bookman Old Style" w:cs="Bookman Old Style"/>
          <w:b/>
          <w:bCs/>
          <w:sz w:val="22"/>
          <w:szCs w:val="22"/>
        </w:rPr>
        <w:t xml:space="preserve">         2.1. Ikrény-Börcs összekötő út kérdése</w:t>
      </w:r>
    </w:p>
    <w:p w:rsidR="00CA613D" w:rsidRPr="00F527E5" w:rsidRDefault="00CA613D" w:rsidP="001F79C4">
      <w:pPr>
        <w:jc w:val="both"/>
        <w:rPr>
          <w:rFonts w:ascii="Bookman Old Style" w:hAnsi="Bookman Old Style" w:cs="Bookman Old Style"/>
          <w:b/>
          <w:bCs/>
          <w:sz w:val="22"/>
          <w:szCs w:val="22"/>
        </w:rPr>
      </w:pPr>
      <w:r w:rsidRPr="00F527E5">
        <w:rPr>
          <w:rFonts w:ascii="Bookman Old Style" w:hAnsi="Bookman Old Style" w:cs="Bookman Old Style"/>
          <w:b/>
          <w:bCs/>
          <w:sz w:val="22"/>
          <w:szCs w:val="22"/>
        </w:rPr>
        <w:t xml:space="preserve">                Előadó: Rácz Róbert polgármester</w:t>
      </w:r>
    </w:p>
    <w:p w:rsidR="00CA613D" w:rsidRPr="00F527E5" w:rsidRDefault="00CA613D" w:rsidP="009D2FD4">
      <w:pPr>
        <w:jc w:val="both"/>
        <w:rPr>
          <w:rFonts w:ascii="Bookman Old Style" w:hAnsi="Bookman Old Style" w:cs="Bookman Old Style"/>
          <w:b/>
          <w:bCs/>
          <w:sz w:val="22"/>
          <w:szCs w:val="22"/>
        </w:rPr>
      </w:pPr>
      <w:r w:rsidRPr="00F527E5">
        <w:rPr>
          <w:rFonts w:ascii="Bookman Old Style" w:hAnsi="Bookman Old Style" w:cs="Bookman Old Style"/>
          <w:b/>
          <w:bCs/>
          <w:sz w:val="22"/>
          <w:szCs w:val="22"/>
        </w:rPr>
        <w:t xml:space="preserve">         2.2. Közoktatási Intézményfenntartó Társulás Közoktatási Esélyegyenlőségi  </w:t>
      </w:r>
    </w:p>
    <w:p w:rsidR="00CA613D" w:rsidRPr="00F527E5" w:rsidRDefault="00CA613D" w:rsidP="003B3587">
      <w:pPr>
        <w:jc w:val="both"/>
        <w:rPr>
          <w:rFonts w:ascii="Bookman Old Style" w:hAnsi="Bookman Old Style" w:cs="Bookman Old Style"/>
          <w:b/>
          <w:bCs/>
          <w:sz w:val="22"/>
          <w:szCs w:val="22"/>
        </w:rPr>
      </w:pPr>
      <w:r w:rsidRPr="00F527E5">
        <w:rPr>
          <w:rFonts w:ascii="Bookman Old Style" w:hAnsi="Bookman Old Style" w:cs="Bookman Old Style"/>
          <w:b/>
          <w:bCs/>
          <w:sz w:val="22"/>
          <w:szCs w:val="22"/>
        </w:rPr>
        <w:t xml:space="preserve">                Programja átdolgozása</w:t>
      </w:r>
    </w:p>
    <w:p w:rsidR="00CA613D" w:rsidRPr="00F527E5" w:rsidRDefault="00CA613D" w:rsidP="003B3587">
      <w:pPr>
        <w:jc w:val="both"/>
        <w:rPr>
          <w:rFonts w:ascii="Bookman Old Style" w:hAnsi="Bookman Old Style" w:cs="Bookman Old Style"/>
          <w:b/>
          <w:bCs/>
          <w:sz w:val="22"/>
          <w:szCs w:val="22"/>
        </w:rPr>
      </w:pPr>
      <w:r w:rsidRPr="00F527E5">
        <w:rPr>
          <w:rFonts w:ascii="Bookman Old Style" w:hAnsi="Bookman Old Style" w:cs="Bookman Old Style"/>
          <w:b/>
          <w:bCs/>
          <w:sz w:val="22"/>
          <w:szCs w:val="22"/>
        </w:rPr>
        <w:t xml:space="preserve">                Előadó: Komjáti János körjegyző</w:t>
      </w:r>
    </w:p>
    <w:p w:rsidR="00CA613D" w:rsidRPr="00F527E5" w:rsidRDefault="00CA613D" w:rsidP="001F79C4">
      <w:pPr>
        <w:jc w:val="both"/>
        <w:rPr>
          <w:rFonts w:ascii="Bookman Old Style" w:hAnsi="Bookman Old Style" w:cs="Bookman Old Style"/>
          <w:b/>
          <w:bCs/>
          <w:sz w:val="22"/>
          <w:szCs w:val="22"/>
        </w:rPr>
      </w:pPr>
      <w:r w:rsidRPr="00F527E5">
        <w:rPr>
          <w:rFonts w:ascii="Bookman Old Style" w:hAnsi="Bookman Old Style" w:cs="Bookman Old Style"/>
          <w:b/>
          <w:bCs/>
          <w:sz w:val="22"/>
          <w:szCs w:val="22"/>
        </w:rPr>
        <w:t xml:space="preserve">         2.3.  Szemétszállítási, elbánási anomáliákról tájékoztatás</w:t>
      </w:r>
    </w:p>
    <w:p w:rsidR="00CA613D" w:rsidRPr="00F527E5" w:rsidRDefault="00CA613D" w:rsidP="00E3420D">
      <w:pPr>
        <w:jc w:val="both"/>
        <w:rPr>
          <w:rFonts w:ascii="Bookman Old Style" w:hAnsi="Bookman Old Style" w:cs="Bookman Old Style"/>
          <w:b/>
          <w:bCs/>
          <w:sz w:val="22"/>
          <w:szCs w:val="22"/>
        </w:rPr>
      </w:pPr>
      <w:r w:rsidRPr="00F527E5">
        <w:rPr>
          <w:rFonts w:ascii="Bookman Old Style" w:hAnsi="Bookman Old Style" w:cs="Bookman Old Style"/>
          <w:b/>
          <w:bCs/>
          <w:sz w:val="22"/>
          <w:szCs w:val="22"/>
        </w:rPr>
        <w:t xml:space="preserve">                Előadó: Rácz Róbert polgármester </w:t>
      </w:r>
    </w:p>
    <w:p w:rsidR="00CA613D" w:rsidRDefault="00CA613D" w:rsidP="00E3420D">
      <w:pPr>
        <w:jc w:val="both"/>
        <w:rPr>
          <w:rFonts w:ascii="Bookman Old Style" w:hAnsi="Bookman Old Style" w:cs="Bookman Old Style"/>
          <w:sz w:val="22"/>
          <w:szCs w:val="22"/>
        </w:rPr>
      </w:pPr>
    </w:p>
    <w:p w:rsidR="00CA613D" w:rsidRDefault="00CA613D" w:rsidP="00E3420D">
      <w:pPr>
        <w:jc w:val="both"/>
        <w:rPr>
          <w:rFonts w:ascii="Bookman Old Style" w:hAnsi="Bookman Old Style" w:cs="Bookman Old Style"/>
          <w:sz w:val="22"/>
          <w:szCs w:val="22"/>
        </w:rPr>
      </w:pPr>
    </w:p>
    <w:p w:rsidR="00CA613D" w:rsidRPr="009D2FD4" w:rsidRDefault="00CA613D" w:rsidP="00E3420D">
      <w:pPr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b/>
          <w:bCs/>
          <w:sz w:val="22"/>
          <w:szCs w:val="22"/>
        </w:rPr>
        <w:t>N a p i r e n d  t á r g y a l á s a</w:t>
      </w:r>
    </w:p>
    <w:p w:rsidR="00CA613D" w:rsidRPr="00203C6D" w:rsidRDefault="00CA613D" w:rsidP="00E3420D">
      <w:pPr>
        <w:jc w:val="both"/>
        <w:rPr>
          <w:rFonts w:ascii="Bookman Old Style" w:hAnsi="Bookman Old Style" w:cs="Bookman Old Style"/>
          <w:b/>
          <w:bCs/>
          <w:sz w:val="22"/>
          <w:szCs w:val="22"/>
        </w:rPr>
      </w:pPr>
    </w:p>
    <w:p w:rsidR="00CA613D" w:rsidRPr="00203C6D" w:rsidRDefault="00CA613D" w:rsidP="00E3420D">
      <w:pPr>
        <w:ind w:left="360"/>
        <w:rPr>
          <w:rFonts w:ascii="Bookman Old Style" w:hAnsi="Bookman Old Style" w:cs="Bookman Old Style"/>
          <w:b/>
          <w:bCs/>
          <w:sz w:val="22"/>
          <w:szCs w:val="22"/>
        </w:rPr>
      </w:pPr>
      <w:r>
        <w:rPr>
          <w:rFonts w:ascii="Bookman Old Style" w:hAnsi="Bookman Old Style" w:cs="Bookman Old Style"/>
          <w:b/>
          <w:bCs/>
          <w:sz w:val="22"/>
          <w:szCs w:val="22"/>
        </w:rPr>
        <w:t>1.) Beszámoló</w:t>
      </w:r>
      <w:r w:rsidRPr="00203C6D">
        <w:rPr>
          <w:rFonts w:ascii="Bookman Old Style" w:hAnsi="Bookman Old Style" w:cs="Bookman Old Style"/>
          <w:b/>
          <w:bCs/>
          <w:sz w:val="22"/>
          <w:szCs w:val="22"/>
        </w:rPr>
        <w:t xml:space="preserve"> a körjegy</w:t>
      </w:r>
      <w:r>
        <w:rPr>
          <w:rFonts w:ascii="Bookman Old Style" w:hAnsi="Bookman Old Style" w:cs="Bookman Old Style"/>
          <w:b/>
          <w:bCs/>
          <w:sz w:val="22"/>
          <w:szCs w:val="22"/>
        </w:rPr>
        <w:t>zőség 2010. évi munkájáról</w:t>
      </w:r>
      <w:r w:rsidRPr="00203C6D"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- írásban csatolva</w:t>
      </w:r>
    </w:p>
    <w:p w:rsidR="00CA613D" w:rsidRPr="00203C6D" w:rsidRDefault="00CA613D" w:rsidP="00E3420D">
      <w:pPr>
        <w:ind w:left="360"/>
        <w:rPr>
          <w:rFonts w:ascii="Bookman Old Style" w:hAnsi="Bookman Old Style" w:cs="Bookman Old Style"/>
          <w:i/>
          <w:iCs/>
          <w:sz w:val="22"/>
          <w:szCs w:val="22"/>
        </w:rPr>
      </w:pPr>
      <w:r w:rsidRPr="00203C6D">
        <w:rPr>
          <w:rFonts w:ascii="Bookman Old Style" w:hAnsi="Bookman Old Style" w:cs="Bookman Old Style"/>
          <w:i/>
          <w:iCs/>
          <w:sz w:val="22"/>
          <w:szCs w:val="22"/>
        </w:rPr>
        <w:t xml:space="preserve"> Előadó: Komjáti János körjegyző</w:t>
      </w:r>
    </w:p>
    <w:p w:rsidR="00CA613D" w:rsidRPr="00203C6D" w:rsidRDefault="00CA613D" w:rsidP="00E3420D">
      <w:pPr>
        <w:jc w:val="both"/>
        <w:rPr>
          <w:rFonts w:ascii="Bookman Old Style" w:hAnsi="Bookman Old Style" w:cs="Bookman Old Style"/>
          <w:sz w:val="22"/>
          <w:szCs w:val="22"/>
        </w:rPr>
      </w:pPr>
    </w:p>
    <w:p w:rsidR="00CA613D" w:rsidRDefault="00CA613D" w:rsidP="00E3420D">
      <w:pPr>
        <w:jc w:val="both"/>
        <w:rPr>
          <w:rFonts w:ascii="Bookman Old Style" w:hAnsi="Bookman Old Style" w:cs="Bookman Old Style"/>
          <w:sz w:val="22"/>
          <w:szCs w:val="22"/>
        </w:rPr>
      </w:pPr>
      <w:r w:rsidRPr="008F0F7B">
        <w:rPr>
          <w:rFonts w:ascii="Bookman Old Style" w:hAnsi="Bookman Old Style" w:cs="Bookman Old Style"/>
          <w:b/>
          <w:bCs/>
          <w:sz w:val="22"/>
          <w:szCs w:val="22"/>
        </w:rPr>
        <w:t>Komjáti János</w:t>
      </w:r>
      <w:r>
        <w:rPr>
          <w:rFonts w:ascii="Bookman Old Style" w:hAnsi="Bookman Old Style" w:cs="Bookman Old Style"/>
          <w:sz w:val="22"/>
          <w:szCs w:val="22"/>
        </w:rPr>
        <w:t xml:space="preserve"> körjegyző elmondja, hogy a beszámoló a képviselőknek kiküldésre került. Ismerteti, hogy jogszabályi előírás  alapján kerül a testületek elé a körjegyzőség beszámolója. Köszönetét fejezte ki  elődjének, aki ez év február 15.-től  május 1-ig helyettes körjegyzőként végezte munkáját a körjegyzőségben.  Kifejti, hogy kinevezése után felmérte az adottságokat az egyes településeken, hiszen a célokat ezek ismeretében lehet csak meghatározni. Az elmúlt időszakban néhány meglepetéssel kellett szembenézni. Elmondja, hogy az új ciklusban annak a képviselő-testületnek a munkája, amely alapjaiban megváltozott gördülékenynek mondható, ahol személyi változás nem történt, a munka nehézkesen indult, de ezen a kezdeti nehézségen mára sikerült túllendülni. A beszámoló alapján elmondja, hogy szép számú testületi ülés előkészítése, végrehajtása történt meg az elmúlt évben.</w:t>
      </w:r>
    </w:p>
    <w:p w:rsidR="00CA613D" w:rsidRDefault="00CA613D" w:rsidP="00E3420D">
      <w:pPr>
        <w:jc w:val="both"/>
        <w:rPr>
          <w:rFonts w:ascii="Bookman Old Style" w:hAnsi="Bookman Old Style" w:cs="Bookman Old Style"/>
          <w:sz w:val="22"/>
          <w:szCs w:val="22"/>
        </w:rPr>
      </w:pPr>
    </w:p>
    <w:p w:rsidR="00CA613D" w:rsidRPr="00D81651" w:rsidRDefault="00CA613D" w:rsidP="00E3420D">
      <w:pPr>
        <w:jc w:val="both"/>
        <w:rPr>
          <w:rFonts w:ascii="Bookman Old Style" w:hAnsi="Bookman Old Style" w:cs="Bookman Old Style"/>
          <w:b/>
          <w:bCs/>
          <w:sz w:val="22"/>
          <w:szCs w:val="22"/>
        </w:rPr>
      </w:pPr>
      <w:r w:rsidRPr="00D81651">
        <w:rPr>
          <w:rFonts w:ascii="Bookman Old Style" w:hAnsi="Bookman Old Style" w:cs="Bookman Old Style"/>
          <w:b/>
          <w:bCs/>
          <w:sz w:val="22"/>
          <w:szCs w:val="22"/>
        </w:rPr>
        <w:t>Vörös Katalin képviselő az ülésre 17.31-kor megékezik, így a börcsi képviselő-testület létszáma 6 főre emelkedik.</w:t>
      </w:r>
    </w:p>
    <w:p w:rsidR="00CA613D" w:rsidRDefault="00CA613D" w:rsidP="00E3420D">
      <w:pPr>
        <w:jc w:val="both"/>
        <w:rPr>
          <w:rFonts w:ascii="Bookman Old Style" w:hAnsi="Bookman Old Style" w:cs="Bookman Old Style"/>
          <w:sz w:val="22"/>
          <w:szCs w:val="22"/>
        </w:rPr>
      </w:pPr>
    </w:p>
    <w:p w:rsidR="00CA613D" w:rsidRDefault="00CA613D" w:rsidP="00E3420D">
      <w:pPr>
        <w:jc w:val="both"/>
        <w:rPr>
          <w:rFonts w:ascii="Bookman Old Style" w:hAnsi="Bookman Old Style" w:cs="Bookman Old Style"/>
          <w:sz w:val="22"/>
          <w:szCs w:val="22"/>
        </w:rPr>
      </w:pPr>
      <w:r w:rsidRPr="00F36A22">
        <w:rPr>
          <w:rFonts w:ascii="Bookman Old Style" w:hAnsi="Bookman Old Style" w:cs="Bookman Old Style"/>
          <w:b/>
          <w:bCs/>
          <w:sz w:val="22"/>
          <w:szCs w:val="22"/>
        </w:rPr>
        <w:t>Komjáti János</w:t>
      </w:r>
      <w:r>
        <w:rPr>
          <w:rFonts w:ascii="Bookman Old Style" w:hAnsi="Bookman Old Style" w:cs="Bookman Old Style"/>
          <w:sz w:val="22"/>
          <w:szCs w:val="22"/>
        </w:rPr>
        <w:t xml:space="preserve"> körjegyző a beszámolóval kapcsoltban ismerteti még, hogy 3200 jegyzői hatáskörbe tartozó államigazgatási ügy van, amelyhez érteni  kell egy körjegyzőségben. Kifejti, hogy ez a körjegyzőség ezzel a hivatali apparátussal jól tud dolgozni, a dolgozók szakmailag jól felkészültek, az egyes ügyekben hozott határozatok törvényesek, a vonatkozó jogszabályoknak megfelelnek. A körjegyzőség nagyon jól felszerelt számítástechnikailag, programokkal, gépekkel, a gépek mára elavultak a költségvetésekben meghatározott fejlesztéseket nem tudta megvalósítani.  A következő időszak gondjai, hogy a viszonylag stabil a köztisztviselői kar, de a következő évben a körjegyzőségen belül változás várható, több kolléganő is jelezte nyugdíjba vonulási szándékát, kihasználva a törvény adta lehetőséget./ ez a negyven évre, a hölgyekre vonatkozik, amely még nem elfogadott, tehát az összetevőit nem ismerjük./ Az apparátus korösszetétele stabilnak mondható. Megköszöni a testület részéről a támogatást, a beszámolót elfogadásra javasolja.</w:t>
      </w:r>
    </w:p>
    <w:p w:rsidR="00CA613D" w:rsidRDefault="00CA613D" w:rsidP="00E3420D">
      <w:pPr>
        <w:jc w:val="both"/>
        <w:rPr>
          <w:rFonts w:ascii="Bookman Old Style" w:hAnsi="Bookman Old Style" w:cs="Bookman Old Style"/>
          <w:sz w:val="22"/>
          <w:szCs w:val="22"/>
        </w:rPr>
      </w:pPr>
    </w:p>
    <w:p w:rsidR="00CA613D" w:rsidRDefault="00CA613D" w:rsidP="00E3420D">
      <w:pPr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Kérdés</w:t>
      </w:r>
    </w:p>
    <w:p w:rsidR="00CA613D" w:rsidRDefault="00CA613D" w:rsidP="00E3420D">
      <w:pPr>
        <w:jc w:val="both"/>
        <w:rPr>
          <w:rFonts w:ascii="Bookman Old Style" w:hAnsi="Bookman Old Style" w:cs="Bookman Old Style"/>
          <w:sz w:val="22"/>
          <w:szCs w:val="22"/>
        </w:rPr>
      </w:pPr>
    </w:p>
    <w:p w:rsidR="00CA613D" w:rsidRDefault="00CA613D" w:rsidP="00E3420D">
      <w:pPr>
        <w:jc w:val="both"/>
        <w:rPr>
          <w:rFonts w:ascii="Bookman Old Style" w:hAnsi="Bookman Old Style" w:cs="Bookman Old Style"/>
          <w:sz w:val="22"/>
          <w:szCs w:val="22"/>
        </w:rPr>
      </w:pPr>
      <w:r w:rsidRPr="00F36A22">
        <w:rPr>
          <w:rFonts w:ascii="Bookman Old Style" w:hAnsi="Bookman Old Style" w:cs="Bookman Old Style"/>
          <w:b/>
          <w:bCs/>
          <w:sz w:val="22"/>
          <w:szCs w:val="22"/>
        </w:rPr>
        <w:t>Csigó László</w:t>
      </w:r>
      <w:r>
        <w:rPr>
          <w:rFonts w:ascii="Bookman Old Style" w:hAnsi="Bookman Old Style" w:cs="Bookman Old Style"/>
          <w:sz w:val="22"/>
          <w:szCs w:val="22"/>
        </w:rPr>
        <w:t xml:space="preserve"> alpolgármester az után érdeklődik, hogy a számítógépes mondernizálás, hol szükséges, a programra vagy gépekre vonatkozik. Majd megkérdezte, hogy a jövőben a körjegyzőségek állami finanszírozása prioritást élvez-e ?</w:t>
      </w:r>
    </w:p>
    <w:p w:rsidR="00CA613D" w:rsidRDefault="00CA613D" w:rsidP="00601928">
      <w:pPr>
        <w:jc w:val="both"/>
        <w:rPr>
          <w:rFonts w:ascii="Bookman Old Style" w:hAnsi="Bookman Old Style" w:cs="Bookman Old Style"/>
          <w:sz w:val="22"/>
          <w:szCs w:val="22"/>
        </w:rPr>
      </w:pPr>
    </w:p>
    <w:p w:rsidR="00CA613D" w:rsidRDefault="00CA613D" w:rsidP="00601928">
      <w:pPr>
        <w:jc w:val="both"/>
        <w:rPr>
          <w:rFonts w:ascii="Bookman Old Style" w:hAnsi="Bookman Old Style" w:cs="Bookman Old Style"/>
          <w:sz w:val="22"/>
          <w:szCs w:val="22"/>
        </w:rPr>
      </w:pPr>
      <w:r w:rsidRPr="00F36A22">
        <w:rPr>
          <w:rFonts w:ascii="Bookman Old Style" w:hAnsi="Bookman Old Style" w:cs="Bookman Old Style"/>
          <w:b/>
          <w:bCs/>
          <w:sz w:val="22"/>
          <w:szCs w:val="22"/>
        </w:rPr>
        <w:t>Szabó Tamás</w:t>
      </w:r>
      <w:r>
        <w:rPr>
          <w:rFonts w:ascii="Bookman Old Style" w:hAnsi="Bookman Old Style" w:cs="Bookman Old Style"/>
          <w:sz w:val="22"/>
          <w:szCs w:val="22"/>
        </w:rPr>
        <w:t xml:space="preserve"> abdai képviselő az után érdeklődik, hogy az irattárral mi a helyzet, megfelelő-e, őrzése, zárása biztosított-e?</w:t>
      </w:r>
    </w:p>
    <w:p w:rsidR="00CA613D" w:rsidRDefault="00CA613D" w:rsidP="00601928">
      <w:pPr>
        <w:jc w:val="both"/>
        <w:rPr>
          <w:rFonts w:ascii="Bookman Old Style" w:hAnsi="Bookman Old Style" w:cs="Bookman Old Style"/>
          <w:sz w:val="22"/>
          <w:szCs w:val="22"/>
        </w:rPr>
      </w:pPr>
    </w:p>
    <w:p w:rsidR="00CA613D" w:rsidRDefault="00CA613D" w:rsidP="00601928">
      <w:pPr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Válasz</w:t>
      </w:r>
    </w:p>
    <w:p w:rsidR="00CA613D" w:rsidRDefault="00CA613D" w:rsidP="00E3420D">
      <w:pPr>
        <w:jc w:val="both"/>
        <w:rPr>
          <w:rFonts w:ascii="Bookman Old Style" w:hAnsi="Bookman Old Style" w:cs="Bookman Old Style"/>
          <w:sz w:val="22"/>
          <w:szCs w:val="22"/>
        </w:rPr>
      </w:pPr>
    </w:p>
    <w:p w:rsidR="00CA613D" w:rsidRDefault="00CA613D" w:rsidP="00E3420D">
      <w:pPr>
        <w:jc w:val="both"/>
        <w:rPr>
          <w:rFonts w:ascii="Bookman Old Style" w:hAnsi="Bookman Old Style" w:cs="Bookman Old Style"/>
          <w:sz w:val="22"/>
          <w:szCs w:val="22"/>
        </w:rPr>
      </w:pPr>
      <w:r w:rsidRPr="00F36A22">
        <w:rPr>
          <w:rFonts w:ascii="Bookman Old Style" w:hAnsi="Bookman Old Style" w:cs="Bookman Old Style"/>
          <w:b/>
          <w:bCs/>
          <w:sz w:val="22"/>
          <w:szCs w:val="22"/>
        </w:rPr>
        <w:t>Komjáti János</w:t>
      </w:r>
      <w:r>
        <w:rPr>
          <w:rFonts w:ascii="Bookman Old Style" w:hAnsi="Bookman Old Style" w:cs="Bookman Old Style"/>
          <w:sz w:val="22"/>
          <w:szCs w:val="22"/>
        </w:rPr>
        <w:t xml:space="preserve"> körjegyző ismerteti, hogy  nem történt fejlesztés a körjegyzőségben, az ikrényi szerver vásárlás nem történt meg, de tervezett volt az idénre. Erre mindenképpen szükség lenne Ikrényben, ahhoz, hogy a rendszert olyan hatékonysággal lehessen használni mint Abdán. Már rendelkeznek árajánlatokkal szerver gépekre. A programokban előbbre vagyunk, mint a környező települések hivatalai.  2013 után járásokban gondolkodik a kormány, ez milyen hatással van a körjegyzőségre most még nem lehet tudni. </w:t>
      </w:r>
    </w:p>
    <w:p w:rsidR="00CA613D" w:rsidRDefault="00CA613D" w:rsidP="00E3420D">
      <w:pPr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Elmondja továbbá, hogy az abdai irattár zárt, biztonságos helyen található. Ahhoz, hogy az abdai irattár új helyére kerüljön  dexion-salgó rendszereket kell kiépíteni.</w:t>
      </w:r>
    </w:p>
    <w:p w:rsidR="00CA613D" w:rsidRDefault="00CA613D" w:rsidP="00E3420D">
      <w:pPr>
        <w:jc w:val="both"/>
        <w:rPr>
          <w:rFonts w:ascii="Bookman Old Style" w:hAnsi="Bookman Old Style" w:cs="Bookman Old Style"/>
          <w:sz w:val="22"/>
          <w:szCs w:val="22"/>
        </w:rPr>
      </w:pPr>
    </w:p>
    <w:p w:rsidR="00CA613D" w:rsidRDefault="00CA613D" w:rsidP="00E3420D">
      <w:pPr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Hozzászólások:</w:t>
      </w:r>
    </w:p>
    <w:p w:rsidR="00CA613D" w:rsidRDefault="00CA613D" w:rsidP="00E3420D">
      <w:pPr>
        <w:jc w:val="both"/>
        <w:rPr>
          <w:rFonts w:ascii="Bookman Old Style" w:hAnsi="Bookman Old Style" w:cs="Bookman Old Style"/>
          <w:sz w:val="22"/>
          <w:szCs w:val="22"/>
        </w:rPr>
      </w:pPr>
    </w:p>
    <w:p w:rsidR="00CA613D" w:rsidRDefault="00CA613D" w:rsidP="00E3420D">
      <w:pPr>
        <w:jc w:val="both"/>
        <w:rPr>
          <w:rFonts w:ascii="Bookman Old Style" w:hAnsi="Bookman Old Style" w:cs="Bookman Old Style"/>
          <w:sz w:val="22"/>
          <w:szCs w:val="22"/>
        </w:rPr>
      </w:pPr>
      <w:r w:rsidRPr="00F36A22">
        <w:rPr>
          <w:rFonts w:ascii="Bookman Old Style" w:hAnsi="Bookman Old Style" w:cs="Bookman Old Style"/>
          <w:b/>
          <w:bCs/>
          <w:sz w:val="22"/>
          <w:szCs w:val="22"/>
        </w:rPr>
        <w:t>Németh Tamás</w:t>
      </w:r>
      <w:r>
        <w:rPr>
          <w:rFonts w:ascii="Bookman Old Style" w:hAnsi="Bookman Old Style" w:cs="Bookman Old Style"/>
          <w:sz w:val="22"/>
          <w:szCs w:val="22"/>
        </w:rPr>
        <w:t xml:space="preserve"> polgármester elmondja, hogy az irattár Ikrényban hivatal épülete alatti pincéjében van elhelyezve, amely a tavasz óta víz alatt van. Az iratok penészesek, tervek szerint a sportcsarnokban keresnek új helyet az irattárnak. Majd megjegyezte, hogy az adós kolléganő megy nyugdíjba ikrényi hivatalban.  </w:t>
      </w:r>
    </w:p>
    <w:p w:rsidR="00CA613D" w:rsidRDefault="00CA613D" w:rsidP="00E3420D">
      <w:pPr>
        <w:jc w:val="both"/>
        <w:rPr>
          <w:rFonts w:ascii="Bookman Old Style" w:hAnsi="Bookman Old Style" w:cs="Bookman Old Style"/>
          <w:sz w:val="22"/>
          <w:szCs w:val="22"/>
        </w:rPr>
      </w:pPr>
    </w:p>
    <w:p w:rsidR="00CA613D" w:rsidRDefault="00CA613D" w:rsidP="00E3420D">
      <w:pPr>
        <w:jc w:val="both"/>
        <w:rPr>
          <w:rFonts w:ascii="Bookman Old Style" w:hAnsi="Bookman Old Style" w:cs="Bookman Old Style"/>
          <w:sz w:val="22"/>
          <w:szCs w:val="22"/>
        </w:rPr>
      </w:pPr>
      <w:r w:rsidRPr="00C06123">
        <w:rPr>
          <w:rFonts w:ascii="Bookman Old Style" w:hAnsi="Bookman Old Style" w:cs="Bookman Old Style"/>
          <w:b/>
          <w:bCs/>
          <w:sz w:val="22"/>
          <w:szCs w:val="22"/>
        </w:rPr>
        <w:t>Rácz Róbert</w:t>
      </w:r>
      <w:r>
        <w:rPr>
          <w:rFonts w:ascii="Bookman Old Style" w:hAnsi="Bookman Old Style" w:cs="Bookman Old Style"/>
          <w:sz w:val="22"/>
          <w:szCs w:val="22"/>
        </w:rPr>
        <w:t xml:space="preserve"> polgármester hozzászólásában megköszöni a jegyző úr beszámolóját és a hivatal dolgozóinak munkáját. Megemlíti, hogy az idei év mozgalmasnak mondható, két választás lebonyolításán, jegyzőcserén van túl a körjegyzőség . 2013 január 1-el ha új államigazgatási rendszer áll össze, elgondolkodtató, hogy hogyan oldjuk meg a nyugdíjba-vonulást. Helyettesítésekkel, a két évet meg lehet oldani, nem hosszú idő. Egyelőre az átalakulásról nem sokat lehet tudni. A tavasszal talán már több konkrétum látható lesz. Várja az elképzeléseket, véleményeket arra vonatkozóan, hogy hogyan lehet a két évet áthidalni.</w:t>
      </w:r>
    </w:p>
    <w:p w:rsidR="00CA613D" w:rsidRPr="00C06123" w:rsidRDefault="00CA613D" w:rsidP="00E3420D">
      <w:pPr>
        <w:jc w:val="both"/>
        <w:rPr>
          <w:rFonts w:ascii="Bookman Old Style" w:hAnsi="Bookman Old Style" w:cs="Bookman Old Style"/>
          <w:b/>
          <w:bCs/>
          <w:sz w:val="22"/>
          <w:szCs w:val="22"/>
        </w:rPr>
      </w:pPr>
    </w:p>
    <w:p w:rsidR="00CA613D" w:rsidRDefault="00CA613D" w:rsidP="00E3420D">
      <w:pPr>
        <w:jc w:val="both"/>
        <w:rPr>
          <w:rFonts w:ascii="Bookman Old Style" w:hAnsi="Bookman Old Style" w:cs="Bookman Old Style"/>
          <w:sz w:val="22"/>
          <w:szCs w:val="22"/>
        </w:rPr>
      </w:pPr>
      <w:r w:rsidRPr="00C06123">
        <w:rPr>
          <w:rFonts w:ascii="Bookman Old Style" w:hAnsi="Bookman Old Style" w:cs="Bookman Old Style"/>
          <w:b/>
          <w:bCs/>
          <w:sz w:val="22"/>
          <w:szCs w:val="22"/>
        </w:rPr>
        <w:t>Szabó Zsolt</w:t>
      </w:r>
      <w:r>
        <w:rPr>
          <w:rFonts w:ascii="Bookman Old Style" w:hAnsi="Bookman Old Style" w:cs="Bookman Old Style"/>
          <w:sz w:val="22"/>
          <w:szCs w:val="22"/>
        </w:rPr>
        <w:t xml:space="preserve"> polgármester köszönetét fejezi ki a jegyző úrnak. Elmondja, hogy személyében másfajta munkastílust ismerhettünk meg, de a munka ugyanolyan színvonalon folytatódott. Majd kifejti, hogy a két évet inkább hosszú időnek mondaná ahhoz, hogy a helyettesítés legyen a megoldás. Megjegyzi, hogy amennyiben 2013 végén a létszámleépítéseket támogatja az állam, akkor az államnak spórolunk azzal, ha helyettesítéssel oldjuk meg a nyugdíjba-vonulások miatt jelentkező létszámhiányt.</w:t>
      </w:r>
    </w:p>
    <w:p w:rsidR="00CA613D" w:rsidRDefault="00CA613D" w:rsidP="00E3420D">
      <w:pPr>
        <w:jc w:val="both"/>
        <w:rPr>
          <w:rFonts w:ascii="Bookman Old Style" w:hAnsi="Bookman Old Style" w:cs="Bookman Old Style"/>
          <w:sz w:val="22"/>
          <w:szCs w:val="22"/>
        </w:rPr>
      </w:pPr>
    </w:p>
    <w:p w:rsidR="00CA613D" w:rsidRDefault="00CA613D" w:rsidP="00E3420D">
      <w:pPr>
        <w:jc w:val="both"/>
        <w:rPr>
          <w:rFonts w:ascii="Bookman Old Style" w:hAnsi="Bookman Old Style" w:cs="Bookman Old Style"/>
          <w:sz w:val="22"/>
          <w:szCs w:val="22"/>
        </w:rPr>
      </w:pPr>
      <w:r w:rsidRPr="002A0139">
        <w:rPr>
          <w:rFonts w:ascii="Bookman Old Style" w:hAnsi="Bookman Old Style" w:cs="Bookman Old Style"/>
          <w:b/>
          <w:bCs/>
          <w:sz w:val="22"/>
          <w:szCs w:val="22"/>
        </w:rPr>
        <w:t>Rácz Róbert</w:t>
      </w:r>
      <w:r>
        <w:rPr>
          <w:rFonts w:ascii="Bookman Old Style" w:hAnsi="Bookman Old Style" w:cs="Bookman Old Style"/>
          <w:sz w:val="22"/>
          <w:szCs w:val="22"/>
        </w:rPr>
        <w:t xml:space="preserve"> polgármester kihangsúlyozza, hogy egy példaértékű rendszert sikerült kialakítani, 1990 óta jó együttműködést alakított ki a két település, Abda és Börcs, de Ikrény bekapcsolódásával a három település is jól együtt tud dolgozni. Ebből a közösködésből a három település a lehető legtöbbet tudott kihozni. </w:t>
      </w:r>
    </w:p>
    <w:p w:rsidR="00CA613D" w:rsidRDefault="00CA613D" w:rsidP="00E3420D">
      <w:pPr>
        <w:jc w:val="both"/>
        <w:rPr>
          <w:rFonts w:ascii="Bookman Old Style" w:hAnsi="Bookman Old Style" w:cs="Bookman Old Style"/>
          <w:sz w:val="22"/>
          <w:szCs w:val="22"/>
        </w:rPr>
      </w:pPr>
    </w:p>
    <w:p w:rsidR="00CA613D" w:rsidRDefault="00CA613D" w:rsidP="00E3420D">
      <w:pPr>
        <w:jc w:val="both"/>
        <w:rPr>
          <w:rFonts w:ascii="Bookman Old Style" w:hAnsi="Bookman Old Style" w:cs="Bookman Old Style"/>
          <w:sz w:val="22"/>
          <w:szCs w:val="22"/>
        </w:rPr>
      </w:pPr>
      <w:r w:rsidRPr="002A0139">
        <w:rPr>
          <w:rFonts w:ascii="Bookman Old Style" w:hAnsi="Bookman Old Style" w:cs="Bookman Old Style"/>
          <w:b/>
          <w:bCs/>
          <w:sz w:val="22"/>
          <w:szCs w:val="22"/>
        </w:rPr>
        <w:t>Németh Tamás</w:t>
      </w:r>
      <w:r>
        <w:rPr>
          <w:rFonts w:ascii="Bookman Old Style" w:hAnsi="Bookman Old Style" w:cs="Bookman Old Style"/>
          <w:sz w:val="22"/>
          <w:szCs w:val="22"/>
        </w:rPr>
        <w:t xml:space="preserve"> polgármester is megköszönte a körjegyző úr és a hivatali dolgozók munkáját.</w:t>
      </w:r>
    </w:p>
    <w:p w:rsidR="00CA613D" w:rsidRDefault="00CA613D" w:rsidP="00E3420D">
      <w:pPr>
        <w:jc w:val="both"/>
        <w:rPr>
          <w:rFonts w:ascii="Bookman Old Style" w:hAnsi="Bookman Old Style" w:cs="Bookman Old Style"/>
          <w:sz w:val="22"/>
          <w:szCs w:val="22"/>
        </w:rPr>
      </w:pPr>
    </w:p>
    <w:p w:rsidR="00CA613D" w:rsidRDefault="00CA613D" w:rsidP="00E3420D">
      <w:pPr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Német Tamás polgármester mivel a napirenddel kapcsolatban további kérdés, hozzászólás nem hangzott el szavazásra felterjesztette.</w:t>
      </w:r>
    </w:p>
    <w:p w:rsidR="00CA613D" w:rsidRDefault="00CA613D" w:rsidP="00E3420D">
      <w:pPr>
        <w:jc w:val="both"/>
        <w:rPr>
          <w:rFonts w:ascii="Bookman Old Style" w:hAnsi="Bookman Old Style" w:cs="Bookman Old Style"/>
          <w:sz w:val="22"/>
          <w:szCs w:val="22"/>
        </w:rPr>
      </w:pPr>
    </w:p>
    <w:p w:rsidR="00CA613D" w:rsidRDefault="00CA613D" w:rsidP="00DF0D81">
      <w:pPr>
        <w:jc w:val="both"/>
        <w:outlineLvl w:val="0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Ikrény község Önkormányzatának képviselő-testülete 7 települési képviselő egyhangú igen szavazatával az alábbi határozatot hozza:</w:t>
      </w:r>
    </w:p>
    <w:p w:rsidR="00CA613D" w:rsidRDefault="00CA613D" w:rsidP="00DF0D81">
      <w:pPr>
        <w:jc w:val="both"/>
        <w:outlineLvl w:val="0"/>
        <w:rPr>
          <w:rFonts w:ascii="Bookman Old Style" w:hAnsi="Bookman Old Style" w:cs="Bookman Old Style"/>
          <w:sz w:val="22"/>
          <w:szCs w:val="22"/>
        </w:rPr>
      </w:pPr>
    </w:p>
    <w:p w:rsidR="00CA613D" w:rsidRPr="00F527E5" w:rsidRDefault="00CA613D" w:rsidP="00DF0D81">
      <w:pPr>
        <w:jc w:val="both"/>
        <w:outlineLvl w:val="0"/>
        <w:rPr>
          <w:rFonts w:ascii="Bookman Old Style" w:hAnsi="Bookman Old Style" w:cs="Bookman Old Style"/>
          <w:sz w:val="22"/>
          <w:szCs w:val="22"/>
          <w:u w:val="single"/>
        </w:rPr>
      </w:pPr>
      <w:r>
        <w:rPr>
          <w:rFonts w:ascii="Bookman Old Style" w:hAnsi="Bookman Old Style" w:cs="Bookman Old Style"/>
          <w:sz w:val="22"/>
          <w:szCs w:val="22"/>
        </w:rPr>
        <w:t xml:space="preserve">                            </w:t>
      </w:r>
      <w:r w:rsidRPr="00F527E5">
        <w:rPr>
          <w:rFonts w:ascii="Bookman Old Style" w:hAnsi="Bookman Old Style" w:cs="Bookman Old Style"/>
          <w:sz w:val="22"/>
          <w:szCs w:val="22"/>
          <w:u w:val="single"/>
        </w:rPr>
        <w:t>99/2010. (XII.15) képviselő-testületi határozat</w:t>
      </w:r>
    </w:p>
    <w:p w:rsidR="00CA613D" w:rsidRPr="00F527E5" w:rsidRDefault="00CA613D" w:rsidP="00AD7FCD">
      <w:pPr>
        <w:rPr>
          <w:u w:val="single"/>
        </w:rPr>
      </w:pPr>
    </w:p>
    <w:p w:rsidR="00CA613D" w:rsidRPr="00F527E5" w:rsidRDefault="00CA613D" w:rsidP="00F527E5">
      <w:pPr>
        <w:ind w:left="1980" w:right="563"/>
        <w:jc w:val="both"/>
        <w:rPr>
          <w:b/>
          <w:bCs/>
        </w:rPr>
      </w:pPr>
      <w:r w:rsidRPr="00F527E5">
        <w:rPr>
          <w:b/>
          <w:bCs/>
        </w:rPr>
        <w:t>Ikrény Község Önkormányzata Képviselő-testülete</w:t>
      </w:r>
      <w:r>
        <w:rPr>
          <w:b/>
          <w:bCs/>
        </w:rPr>
        <w:t xml:space="preserve"> </w:t>
      </w:r>
      <w:r w:rsidRPr="00F527E5">
        <w:rPr>
          <w:b/>
          <w:bCs/>
        </w:rPr>
        <w:t>az Abda-Börcs-</w:t>
      </w:r>
      <w:r>
        <w:rPr>
          <w:b/>
          <w:bCs/>
        </w:rPr>
        <w:t xml:space="preserve">Ikrény Községek Körjegyzőségének </w:t>
      </w:r>
      <w:r w:rsidRPr="00F527E5">
        <w:rPr>
          <w:b/>
          <w:bCs/>
        </w:rPr>
        <w:t>2010. évi munkájáról szóló beszámolót elfogadja.</w:t>
      </w:r>
      <w:r>
        <w:rPr>
          <w:b/>
          <w:bCs/>
        </w:rPr>
        <w:t xml:space="preserve"> </w:t>
      </w:r>
      <w:r w:rsidRPr="00F527E5">
        <w:rPr>
          <w:b/>
          <w:bCs/>
        </w:rPr>
        <w:t>Megállapítja, hogy a körjegyzőség munkáját jó színvonalo</w:t>
      </w:r>
      <w:r>
        <w:rPr>
          <w:b/>
          <w:bCs/>
        </w:rPr>
        <w:t>n</w:t>
      </w:r>
      <w:r w:rsidRPr="00F527E5">
        <w:rPr>
          <w:b/>
          <w:bCs/>
        </w:rPr>
        <w:t xml:space="preserve"> végzi, amelyért eli</w:t>
      </w:r>
      <w:r>
        <w:rPr>
          <w:b/>
          <w:bCs/>
        </w:rPr>
        <w:t xml:space="preserve">smerését és köszönetét fejezi ki </w:t>
      </w:r>
      <w:r w:rsidRPr="00F527E5">
        <w:rPr>
          <w:b/>
          <w:bCs/>
        </w:rPr>
        <w:t>a körjegyzőség köztisztviselőinek</w:t>
      </w:r>
    </w:p>
    <w:p w:rsidR="00CA613D" w:rsidRPr="00F527E5" w:rsidRDefault="00CA613D" w:rsidP="00F527E5">
      <w:pPr>
        <w:ind w:left="1980" w:right="563"/>
        <w:jc w:val="both"/>
        <w:rPr>
          <w:b/>
          <w:bCs/>
        </w:rPr>
      </w:pPr>
      <w:r w:rsidRPr="00F527E5">
        <w:rPr>
          <w:b/>
          <w:bCs/>
        </w:rPr>
        <w:t>Felelős: Komjáti János körjegyző</w:t>
      </w:r>
    </w:p>
    <w:p w:rsidR="00CA613D" w:rsidRDefault="00CA613D" w:rsidP="00F527E5">
      <w:pPr>
        <w:ind w:left="1980" w:right="563"/>
        <w:jc w:val="both"/>
        <w:rPr>
          <w:b/>
          <w:bCs/>
        </w:rPr>
      </w:pPr>
      <w:r>
        <w:rPr>
          <w:b/>
          <w:bCs/>
        </w:rPr>
        <w:t>Határidő:</w:t>
      </w:r>
      <w:r w:rsidRPr="00F527E5">
        <w:rPr>
          <w:b/>
          <w:bCs/>
        </w:rPr>
        <w:t xml:space="preserve"> Folyamatos </w:t>
      </w:r>
    </w:p>
    <w:p w:rsidR="00CA613D" w:rsidRPr="00F527E5" w:rsidRDefault="00CA613D" w:rsidP="00F527E5">
      <w:pPr>
        <w:ind w:left="1980" w:right="563" w:firstLine="2880"/>
        <w:jc w:val="both"/>
        <w:rPr>
          <w:b/>
          <w:bCs/>
        </w:rPr>
      </w:pPr>
      <w:r>
        <w:rPr>
          <w:b/>
          <w:bCs/>
        </w:rPr>
        <w:t xml:space="preserve">                  </w:t>
      </w:r>
      <w:r w:rsidRPr="00F527E5">
        <w:rPr>
          <w:b/>
          <w:bCs/>
        </w:rPr>
        <w:t>beszámolásra 2011. december 31.</w:t>
      </w:r>
    </w:p>
    <w:p w:rsidR="00CA613D" w:rsidRPr="00F527E5" w:rsidRDefault="00CA613D" w:rsidP="00F527E5">
      <w:pPr>
        <w:ind w:right="1152" w:firstLine="2880"/>
        <w:jc w:val="both"/>
        <w:rPr>
          <w:b/>
          <w:bCs/>
        </w:rPr>
      </w:pPr>
    </w:p>
    <w:p w:rsidR="00CA613D" w:rsidRDefault="00CA613D" w:rsidP="00923384">
      <w:pPr>
        <w:jc w:val="both"/>
        <w:rPr>
          <w:rFonts w:ascii="Bookman Old Style" w:hAnsi="Bookman Old Style" w:cs="Bookman Old Style"/>
          <w:sz w:val="22"/>
          <w:szCs w:val="22"/>
        </w:rPr>
      </w:pPr>
    </w:p>
    <w:p w:rsidR="00CA613D" w:rsidRDefault="00CA613D" w:rsidP="002A0139">
      <w:pPr>
        <w:jc w:val="both"/>
        <w:rPr>
          <w:rFonts w:ascii="Bookman Old Style" w:hAnsi="Bookman Old Style" w:cs="Bookman Old Style"/>
          <w:sz w:val="22"/>
          <w:szCs w:val="22"/>
        </w:rPr>
      </w:pPr>
      <w:r w:rsidRPr="00506D30">
        <w:rPr>
          <w:rFonts w:ascii="Bookman Old Style" w:hAnsi="Bookman Old Style" w:cs="Bookman Old Style"/>
          <w:b/>
          <w:bCs/>
          <w:sz w:val="22"/>
          <w:szCs w:val="22"/>
        </w:rPr>
        <w:t>Szabó Zsolt</w:t>
      </w:r>
      <w:r>
        <w:rPr>
          <w:rFonts w:ascii="Bookman Old Style" w:hAnsi="Bookman Old Style" w:cs="Bookman Old Style"/>
          <w:sz w:val="22"/>
          <w:szCs w:val="22"/>
        </w:rPr>
        <w:t xml:space="preserve"> polgármester mivel a napirenddel kapcsolatban további kérdés, hozzászólás nem hangzott el szavazásra felterjesztette.</w:t>
      </w:r>
    </w:p>
    <w:p w:rsidR="00CA613D" w:rsidRDefault="00CA613D" w:rsidP="002A0139">
      <w:pPr>
        <w:jc w:val="both"/>
        <w:rPr>
          <w:rFonts w:ascii="Bookman Old Style" w:hAnsi="Bookman Old Style" w:cs="Bookman Old Style"/>
          <w:sz w:val="22"/>
          <w:szCs w:val="22"/>
        </w:rPr>
      </w:pPr>
    </w:p>
    <w:p w:rsidR="00CA613D" w:rsidRDefault="00CA613D" w:rsidP="00DF0D81">
      <w:pPr>
        <w:jc w:val="both"/>
        <w:outlineLvl w:val="0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Polgármester kérésére képviselő-testület egyhangúlag – ellenszavazat és tartózkodás nélkül – az alábbi határozatot hozza</w:t>
      </w:r>
    </w:p>
    <w:p w:rsidR="00CA613D" w:rsidRDefault="00CA613D" w:rsidP="00DF0D81">
      <w:pPr>
        <w:jc w:val="both"/>
        <w:outlineLvl w:val="0"/>
        <w:rPr>
          <w:rFonts w:ascii="Bookman Old Style" w:hAnsi="Bookman Old Style" w:cs="Bookman Old Style"/>
          <w:sz w:val="22"/>
          <w:szCs w:val="22"/>
        </w:rPr>
      </w:pPr>
    </w:p>
    <w:p w:rsidR="00CA613D" w:rsidRPr="00F527E5" w:rsidRDefault="00CA613D" w:rsidP="00210B61">
      <w:pPr>
        <w:jc w:val="both"/>
        <w:outlineLvl w:val="0"/>
        <w:rPr>
          <w:rFonts w:ascii="Bookman Old Style" w:hAnsi="Bookman Old Style" w:cs="Bookman Old Style"/>
          <w:b/>
          <w:bCs/>
          <w:sz w:val="22"/>
          <w:szCs w:val="22"/>
          <w:u w:val="single"/>
        </w:rPr>
      </w:pPr>
      <w:r>
        <w:rPr>
          <w:rFonts w:ascii="Bookman Old Style" w:hAnsi="Bookman Old Style" w:cs="Bookman Old Style"/>
          <w:sz w:val="22"/>
          <w:szCs w:val="22"/>
        </w:rPr>
        <w:t xml:space="preserve">                    </w:t>
      </w:r>
      <w:r w:rsidRPr="00F527E5">
        <w:rPr>
          <w:rFonts w:ascii="Bookman Old Style" w:hAnsi="Bookman Old Style" w:cs="Bookman Old Style"/>
          <w:b/>
          <w:bCs/>
          <w:sz w:val="22"/>
          <w:szCs w:val="22"/>
          <w:u w:val="single"/>
        </w:rPr>
        <w:t>132/2010. (XII.15) képviselő-testületi határozat</w:t>
      </w:r>
    </w:p>
    <w:p w:rsidR="00CA613D" w:rsidRPr="00F527E5" w:rsidRDefault="00CA613D" w:rsidP="00210B61">
      <w:pPr>
        <w:jc w:val="both"/>
        <w:outlineLvl w:val="0"/>
        <w:rPr>
          <w:rFonts w:ascii="Bookman Old Style" w:hAnsi="Bookman Old Style" w:cs="Bookman Old Style"/>
          <w:b/>
          <w:bCs/>
          <w:sz w:val="22"/>
          <w:szCs w:val="22"/>
          <w:u w:val="single"/>
        </w:rPr>
      </w:pPr>
    </w:p>
    <w:p w:rsidR="00CA613D" w:rsidRDefault="00CA613D" w:rsidP="00F527E5">
      <w:pPr>
        <w:ind w:left="1440" w:right="563" w:firstLine="1080"/>
        <w:jc w:val="both"/>
        <w:rPr>
          <w:b/>
          <w:bCs/>
        </w:rPr>
      </w:pPr>
      <w:r w:rsidRPr="00F527E5">
        <w:rPr>
          <w:b/>
          <w:bCs/>
        </w:rPr>
        <w:t>Abda Község Ö</w:t>
      </w:r>
      <w:r>
        <w:rPr>
          <w:b/>
          <w:bCs/>
        </w:rPr>
        <w:t xml:space="preserve">nkormányzata Képviselő-testülete </w:t>
      </w:r>
      <w:r w:rsidRPr="00F527E5">
        <w:rPr>
          <w:b/>
          <w:bCs/>
        </w:rPr>
        <w:t>az Abda-Börcs-Ikrény Községek Körjegyzőségének</w:t>
      </w:r>
      <w:r>
        <w:rPr>
          <w:b/>
          <w:bCs/>
        </w:rPr>
        <w:t xml:space="preserve"> </w:t>
      </w:r>
      <w:r w:rsidRPr="00F527E5">
        <w:rPr>
          <w:b/>
          <w:bCs/>
        </w:rPr>
        <w:t>2010. évi munkájáról szóló beszámolót elfogadja.  Megállapítja, hogy a körjegyzőség munkáját jó színvonalon       végzi, amelyért elismerését és köszönetét fejezi ki   a körjegyzőség köztisztviselőinek</w:t>
      </w:r>
    </w:p>
    <w:p w:rsidR="00CA613D" w:rsidRPr="00F527E5" w:rsidRDefault="00CA613D" w:rsidP="00F527E5">
      <w:pPr>
        <w:ind w:left="1440" w:right="563" w:firstLine="1080"/>
        <w:jc w:val="both"/>
        <w:rPr>
          <w:b/>
          <w:bCs/>
        </w:rPr>
      </w:pPr>
      <w:r w:rsidRPr="00F527E5">
        <w:rPr>
          <w:b/>
          <w:bCs/>
        </w:rPr>
        <w:t>Felelős: Komjáti János körjegyző</w:t>
      </w:r>
    </w:p>
    <w:p w:rsidR="00CA613D" w:rsidRDefault="00CA613D" w:rsidP="00F527E5">
      <w:pPr>
        <w:ind w:left="1440" w:right="563" w:firstLine="1080"/>
        <w:jc w:val="both"/>
        <w:rPr>
          <w:b/>
          <w:bCs/>
        </w:rPr>
      </w:pPr>
      <w:r w:rsidRPr="00F527E5">
        <w:rPr>
          <w:b/>
          <w:bCs/>
        </w:rPr>
        <w:t xml:space="preserve">Határidő. Folyamatos </w:t>
      </w:r>
    </w:p>
    <w:p w:rsidR="00CA613D" w:rsidRPr="00F527E5" w:rsidRDefault="00CA613D" w:rsidP="00F527E5">
      <w:pPr>
        <w:ind w:left="1440" w:right="563" w:firstLine="1080"/>
        <w:jc w:val="both"/>
        <w:rPr>
          <w:b/>
          <w:bCs/>
        </w:rPr>
      </w:pPr>
      <w:r w:rsidRPr="00F527E5">
        <w:rPr>
          <w:b/>
          <w:bCs/>
        </w:rPr>
        <w:t>beszámolásra 2011. december 31.</w:t>
      </w:r>
    </w:p>
    <w:p w:rsidR="00CA613D" w:rsidRPr="00F527E5" w:rsidRDefault="00CA613D" w:rsidP="00F527E5">
      <w:pPr>
        <w:ind w:right="1332" w:firstLine="2520"/>
        <w:jc w:val="both"/>
        <w:rPr>
          <w:b/>
          <w:bCs/>
        </w:rPr>
      </w:pPr>
    </w:p>
    <w:p w:rsidR="00CA613D" w:rsidRPr="00F527E5" w:rsidRDefault="00CA613D" w:rsidP="00F527E5">
      <w:pPr>
        <w:ind w:right="1332" w:firstLine="2700"/>
        <w:jc w:val="both"/>
        <w:rPr>
          <w:rFonts w:ascii="Bookman Old Style" w:hAnsi="Bookman Old Style" w:cs="Bookman Old Style"/>
          <w:b/>
          <w:bCs/>
          <w:sz w:val="22"/>
          <w:szCs w:val="22"/>
        </w:rPr>
      </w:pPr>
    </w:p>
    <w:p w:rsidR="00CA613D" w:rsidRDefault="00CA613D" w:rsidP="002A0139">
      <w:pPr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Rácz Róbert polgármester mivel a napirenddel kapcsolatban további kérdés, hozzászólás nem hangzott el szavazásra felterjesztette.</w:t>
      </w:r>
    </w:p>
    <w:p w:rsidR="00CA613D" w:rsidRDefault="00CA613D" w:rsidP="00E3420D">
      <w:pPr>
        <w:jc w:val="both"/>
        <w:rPr>
          <w:rFonts w:ascii="Bookman Old Style" w:hAnsi="Bookman Old Style" w:cs="Bookman Old Style"/>
          <w:sz w:val="22"/>
          <w:szCs w:val="22"/>
        </w:rPr>
      </w:pPr>
    </w:p>
    <w:p w:rsidR="00CA613D" w:rsidRDefault="00CA613D" w:rsidP="00DF0D81">
      <w:pPr>
        <w:jc w:val="both"/>
        <w:outlineLvl w:val="0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Börcs Község Önkormányzata 6 jelenlevő egyhangú szavazatával az alábbi határozatot hozza:</w:t>
      </w:r>
    </w:p>
    <w:p w:rsidR="00CA613D" w:rsidRDefault="00CA613D" w:rsidP="00DF0D81">
      <w:pPr>
        <w:jc w:val="both"/>
        <w:outlineLvl w:val="0"/>
        <w:rPr>
          <w:rFonts w:ascii="Bookman Old Style" w:hAnsi="Bookman Old Style" w:cs="Bookman Old Style"/>
          <w:sz w:val="22"/>
          <w:szCs w:val="22"/>
        </w:rPr>
      </w:pPr>
    </w:p>
    <w:p w:rsidR="00CA613D" w:rsidRPr="00F527E5" w:rsidRDefault="00CA613D" w:rsidP="00BE42CD">
      <w:pPr>
        <w:jc w:val="both"/>
        <w:outlineLvl w:val="0"/>
        <w:rPr>
          <w:rFonts w:ascii="Bookman Old Style" w:hAnsi="Bookman Old Style" w:cs="Bookman Old Style"/>
          <w:b/>
          <w:bCs/>
          <w:sz w:val="22"/>
          <w:szCs w:val="22"/>
          <w:u w:val="single"/>
        </w:rPr>
      </w:pPr>
      <w:r>
        <w:rPr>
          <w:rFonts w:ascii="Bookman Old Style" w:hAnsi="Bookman Old Style" w:cs="Bookman Old Style"/>
          <w:sz w:val="22"/>
          <w:szCs w:val="22"/>
        </w:rPr>
        <w:t xml:space="preserve">                               </w:t>
      </w:r>
      <w:r w:rsidRPr="00F527E5">
        <w:rPr>
          <w:rFonts w:ascii="Bookman Old Style" w:hAnsi="Bookman Old Style" w:cs="Bookman Old Style"/>
          <w:b/>
          <w:bCs/>
          <w:sz w:val="22"/>
          <w:szCs w:val="22"/>
          <w:u w:val="single"/>
        </w:rPr>
        <w:t>65/2010. (XII.15) képviselő-testületi határozat</w:t>
      </w:r>
    </w:p>
    <w:p w:rsidR="00CA613D" w:rsidRPr="00F527E5" w:rsidRDefault="00CA613D" w:rsidP="00BE42CD">
      <w:pPr>
        <w:jc w:val="both"/>
        <w:outlineLvl w:val="0"/>
        <w:rPr>
          <w:rFonts w:ascii="Bookman Old Style" w:hAnsi="Bookman Old Style" w:cs="Bookman Old Style"/>
          <w:b/>
          <w:bCs/>
          <w:sz w:val="22"/>
          <w:szCs w:val="22"/>
          <w:u w:val="single"/>
        </w:rPr>
      </w:pPr>
    </w:p>
    <w:p w:rsidR="00CA613D" w:rsidRPr="00F527E5" w:rsidRDefault="00CA613D" w:rsidP="00F527E5">
      <w:pPr>
        <w:ind w:left="2124" w:firstLine="36"/>
        <w:jc w:val="both"/>
        <w:rPr>
          <w:b/>
          <w:bCs/>
        </w:rPr>
      </w:pPr>
      <w:r w:rsidRPr="00F527E5">
        <w:rPr>
          <w:b/>
          <w:bCs/>
        </w:rPr>
        <w:t>Börcs Község Önkormányzata Képviselő-testülete   az Abda-Börcs-Ikrény Községek Körjegyzőségének 2010. évi munkájáról szóló beszámolót elfogadja.</w:t>
      </w:r>
    </w:p>
    <w:p w:rsidR="00CA613D" w:rsidRPr="00F527E5" w:rsidRDefault="00CA613D" w:rsidP="00F527E5">
      <w:pPr>
        <w:ind w:left="2124" w:firstLine="36"/>
        <w:jc w:val="both"/>
        <w:rPr>
          <w:b/>
          <w:bCs/>
        </w:rPr>
      </w:pPr>
      <w:r w:rsidRPr="00F527E5">
        <w:rPr>
          <w:b/>
          <w:bCs/>
        </w:rPr>
        <w:t>Megállapítja, hogy a körjegyzőség munkáját jó színvonalon végzi, amelyért elismerését és köszönetét fejezi ki a körjegyzőség köztisztviselőinek</w:t>
      </w:r>
    </w:p>
    <w:p w:rsidR="00CA613D" w:rsidRPr="00F527E5" w:rsidRDefault="00CA613D" w:rsidP="00F527E5">
      <w:pPr>
        <w:ind w:left="1416" w:firstLine="708"/>
        <w:jc w:val="both"/>
        <w:rPr>
          <w:b/>
          <w:bCs/>
        </w:rPr>
      </w:pPr>
      <w:r w:rsidRPr="00F527E5">
        <w:rPr>
          <w:b/>
          <w:bCs/>
        </w:rPr>
        <w:t xml:space="preserve">Felelős: </w:t>
      </w:r>
      <w:r>
        <w:rPr>
          <w:b/>
          <w:bCs/>
        </w:rPr>
        <w:t xml:space="preserve">    </w:t>
      </w:r>
      <w:r w:rsidRPr="00F527E5">
        <w:rPr>
          <w:b/>
          <w:bCs/>
        </w:rPr>
        <w:t>Komjáti János körjegyző</w:t>
      </w:r>
    </w:p>
    <w:p w:rsidR="00CA613D" w:rsidRDefault="00CA613D" w:rsidP="00F527E5">
      <w:pPr>
        <w:ind w:left="1416" w:firstLine="708"/>
        <w:jc w:val="both"/>
        <w:rPr>
          <w:b/>
          <w:bCs/>
        </w:rPr>
      </w:pPr>
      <w:r w:rsidRPr="00F527E5">
        <w:rPr>
          <w:b/>
          <w:bCs/>
        </w:rPr>
        <w:t xml:space="preserve">Határidő. Folyamatos </w:t>
      </w:r>
    </w:p>
    <w:p w:rsidR="00CA613D" w:rsidRPr="00F527E5" w:rsidRDefault="00CA613D" w:rsidP="00F527E5">
      <w:pPr>
        <w:ind w:left="1416" w:firstLine="708"/>
        <w:jc w:val="both"/>
        <w:rPr>
          <w:b/>
          <w:bCs/>
        </w:rPr>
      </w:pPr>
      <w:r>
        <w:rPr>
          <w:b/>
          <w:bCs/>
        </w:rPr>
        <w:t xml:space="preserve">                  </w:t>
      </w:r>
      <w:r w:rsidRPr="00F527E5">
        <w:rPr>
          <w:b/>
          <w:bCs/>
        </w:rPr>
        <w:t>beszámolásra 2011. december 31.</w:t>
      </w:r>
    </w:p>
    <w:p w:rsidR="00CA613D" w:rsidRPr="00F527E5" w:rsidRDefault="00CA613D" w:rsidP="00F527E5">
      <w:pPr>
        <w:ind w:firstLine="2160"/>
        <w:jc w:val="both"/>
        <w:rPr>
          <w:b/>
          <w:bCs/>
        </w:rPr>
      </w:pPr>
    </w:p>
    <w:p w:rsidR="00CA613D" w:rsidRDefault="00CA613D" w:rsidP="00E3420D">
      <w:pPr>
        <w:jc w:val="both"/>
        <w:rPr>
          <w:rFonts w:ascii="Bookman Old Style" w:hAnsi="Bookman Old Style" w:cs="Bookman Old Style"/>
          <w:sz w:val="22"/>
          <w:szCs w:val="22"/>
        </w:rPr>
      </w:pPr>
    </w:p>
    <w:p w:rsidR="00CA613D" w:rsidRDefault="00CA613D" w:rsidP="00E3420D">
      <w:pPr>
        <w:jc w:val="both"/>
        <w:rPr>
          <w:rFonts w:ascii="Bookman Old Style" w:hAnsi="Bookman Old Style" w:cs="Bookman Old Style"/>
          <w:sz w:val="22"/>
          <w:szCs w:val="22"/>
        </w:rPr>
      </w:pPr>
    </w:p>
    <w:p w:rsidR="00CA613D" w:rsidRDefault="00CA613D" w:rsidP="00DF0D81">
      <w:pPr>
        <w:jc w:val="both"/>
        <w:outlineLvl w:val="0"/>
        <w:rPr>
          <w:rFonts w:ascii="Bookman Old Style" w:hAnsi="Bookman Old Style" w:cs="Bookman Old Style"/>
          <w:b/>
          <w:bCs/>
          <w:sz w:val="22"/>
          <w:szCs w:val="22"/>
        </w:rPr>
      </w:pPr>
      <w:r w:rsidRPr="002A0139">
        <w:rPr>
          <w:rFonts w:ascii="Bookman Old Style" w:hAnsi="Bookman Old Style" w:cs="Bookman Old Style"/>
          <w:b/>
          <w:bCs/>
          <w:sz w:val="22"/>
          <w:szCs w:val="22"/>
        </w:rPr>
        <w:t>Egyéb aktuális ügyek</w:t>
      </w:r>
    </w:p>
    <w:p w:rsidR="00CA613D" w:rsidRDefault="00CA613D" w:rsidP="00DF0D81">
      <w:pPr>
        <w:jc w:val="both"/>
        <w:outlineLvl w:val="0"/>
        <w:rPr>
          <w:rFonts w:ascii="Bookman Old Style" w:hAnsi="Bookman Old Style" w:cs="Bookman Old Style"/>
          <w:b/>
          <w:bCs/>
          <w:sz w:val="22"/>
          <w:szCs w:val="22"/>
        </w:rPr>
      </w:pPr>
    </w:p>
    <w:p w:rsidR="00CA613D" w:rsidRDefault="00CA613D" w:rsidP="00DF0D81">
      <w:pPr>
        <w:jc w:val="both"/>
        <w:outlineLvl w:val="0"/>
        <w:rPr>
          <w:rFonts w:ascii="Bookman Old Style" w:hAnsi="Bookman Old Style" w:cs="Bookman Old Style"/>
          <w:b/>
          <w:bCs/>
          <w:sz w:val="22"/>
          <w:szCs w:val="22"/>
        </w:rPr>
      </w:pPr>
      <w:r>
        <w:rPr>
          <w:rFonts w:ascii="Bookman Old Style" w:hAnsi="Bookman Old Style" w:cs="Bookman Old Style"/>
          <w:b/>
          <w:bCs/>
          <w:sz w:val="22"/>
          <w:szCs w:val="22"/>
        </w:rPr>
        <w:t>2.1 Ikrény-Börcs összekötő út kérdése</w:t>
      </w:r>
    </w:p>
    <w:p w:rsidR="00CA613D" w:rsidRDefault="00CA613D" w:rsidP="00E3420D">
      <w:pPr>
        <w:jc w:val="both"/>
        <w:rPr>
          <w:rFonts w:ascii="Bookman Old Style" w:hAnsi="Bookman Old Style" w:cs="Bookman Old Style"/>
          <w:b/>
          <w:bCs/>
          <w:sz w:val="22"/>
          <w:szCs w:val="22"/>
        </w:rPr>
      </w:pPr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     Előadó Rácz Róbert polgármester</w:t>
      </w:r>
    </w:p>
    <w:p w:rsidR="00CA613D" w:rsidRPr="002A0139" w:rsidRDefault="00CA613D" w:rsidP="00E3420D">
      <w:pPr>
        <w:jc w:val="both"/>
        <w:rPr>
          <w:rFonts w:ascii="Bookman Old Style" w:hAnsi="Bookman Old Style" w:cs="Bookman Old Style"/>
          <w:b/>
          <w:bCs/>
          <w:sz w:val="22"/>
          <w:szCs w:val="22"/>
        </w:rPr>
      </w:pPr>
    </w:p>
    <w:p w:rsidR="00CA613D" w:rsidRDefault="00CA613D" w:rsidP="00CA7443">
      <w:pPr>
        <w:jc w:val="both"/>
        <w:rPr>
          <w:rFonts w:ascii="Bookman Old Style" w:hAnsi="Bookman Old Style" w:cs="Bookman Old Style"/>
          <w:sz w:val="22"/>
          <w:szCs w:val="22"/>
        </w:rPr>
      </w:pPr>
      <w:r w:rsidRPr="00CA7443">
        <w:rPr>
          <w:rFonts w:ascii="Bookman Old Style" w:hAnsi="Bookman Old Style" w:cs="Bookman Old Style"/>
          <w:b/>
          <w:bCs/>
          <w:sz w:val="22"/>
          <w:szCs w:val="22"/>
        </w:rPr>
        <w:t>Rácz Róbert</w:t>
      </w:r>
      <w:r>
        <w:rPr>
          <w:rFonts w:ascii="Bookman Old Style" w:hAnsi="Bookman Old Style" w:cs="Bookman Old Style"/>
          <w:sz w:val="22"/>
          <w:szCs w:val="22"/>
        </w:rPr>
        <w:t xml:space="preserve"> polgármester ismerteti, hogy az Ikrény és Börcs közötti összeköt út rendkívül rossz állapotban van.</w:t>
      </w:r>
      <w:r w:rsidRPr="00CA7443">
        <w:rPr>
          <w:rFonts w:ascii="Bookman Old Style" w:hAnsi="Bookman Old Style" w:cs="Bookman Old Style"/>
          <w:sz w:val="22"/>
          <w:szCs w:val="22"/>
        </w:rPr>
        <w:t xml:space="preserve"> </w:t>
      </w:r>
      <w:r>
        <w:rPr>
          <w:rFonts w:ascii="Bookman Old Style" w:hAnsi="Bookman Old Style" w:cs="Bookman Old Style"/>
          <w:sz w:val="22"/>
          <w:szCs w:val="22"/>
        </w:rPr>
        <w:t>Az út közigazgatásilag Rábapatonához tartozik.</w:t>
      </w:r>
    </w:p>
    <w:p w:rsidR="00CA613D" w:rsidRDefault="00CA613D" w:rsidP="00E3420D">
      <w:pPr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 Javaslatot tesz egy állásfoglalás megfogalmazására, amelyben felkérik a Rábapatonai önkormányzatot, hogy tegyen meg mindent az út rendbetétele érdekében. Hozzáteszi, hogy a börcsi önkormányzat géppel, munkával hozzájárulna  a munkálatokhoz. A részletek kidolgozására nem most kerül sor, de megoldás keresésére szükség van. Járható összekötő úttá kell tenni a tavaszra. </w:t>
      </w:r>
    </w:p>
    <w:p w:rsidR="00CA613D" w:rsidRDefault="00CA613D" w:rsidP="00E3420D">
      <w:pPr>
        <w:jc w:val="both"/>
        <w:rPr>
          <w:rFonts w:ascii="Bookman Old Style" w:hAnsi="Bookman Old Style" w:cs="Bookman Old Style"/>
          <w:sz w:val="22"/>
          <w:szCs w:val="22"/>
        </w:rPr>
      </w:pPr>
    </w:p>
    <w:p w:rsidR="00CA613D" w:rsidRDefault="00CA613D" w:rsidP="00E3420D">
      <w:pPr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Kérdés nem hangzott el</w:t>
      </w:r>
    </w:p>
    <w:p w:rsidR="00CA613D" w:rsidRDefault="00CA613D" w:rsidP="00E3420D">
      <w:pPr>
        <w:jc w:val="both"/>
        <w:rPr>
          <w:rFonts w:ascii="Bookman Old Style" w:hAnsi="Bookman Old Style" w:cs="Bookman Old Style"/>
          <w:sz w:val="22"/>
          <w:szCs w:val="22"/>
        </w:rPr>
      </w:pPr>
    </w:p>
    <w:p w:rsidR="00CA613D" w:rsidRDefault="00CA613D" w:rsidP="00E3420D">
      <w:pPr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Hozzászólások</w:t>
      </w:r>
    </w:p>
    <w:p w:rsidR="00CA613D" w:rsidRDefault="00CA613D" w:rsidP="00E3420D">
      <w:pPr>
        <w:jc w:val="both"/>
        <w:rPr>
          <w:rFonts w:ascii="Bookman Old Style" w:hAnsi="Bookman Old Style" w:cs="Bookman Old Style"/>
          <w:sz w:val="22"/>
          <w:szCs w:val="22"/>
        </w:rPr>
      </w:pPr>
    </w:p>
    <w:p w:rsidR="00CA613D" w:rsidRDefault="00CA613D" w:rsidP="00E3420D">
      <w:pPr>
        <w:jc w:val="both"/>
        <w:rPr>
          <w:rFonts w:ascii="Bookman Old Style" w:hAnsi="Bookman Old Style" w:cs="Bookman Old Style"/>
          <w:sz w:val="22"/>
          <w:szCs w:val="22"/>
        </w:rPr>
      </w:pPr>
      <w:r w:rsidRPr="00F322B4">
        <w:rPr>
          <w:rFonts w:ascii="Bookman Old Style" w:hAnsi="Bookman Old Style" w:cs="Bookman Old Style"/>
          <w:b/>
          <w:bCs/>
          <w:sz w:val="22"/>
          <w:szCs w:val="22"/>
        </w:rPr>
        <w:t xml:space="preserve">Németh Tamás </w:t>
      </w:r>
      <w:r>
        <w:rPr>
          <w:rFonts w:ascii="Bookman Old Style" w:hAnsi="Bookman Old Style" w:cs="Bookman Old Style"/>
          <w:sz w:val="22"/>
          <w:szCs w:val="22"/>
        </w:rPr>
        <w:t xml:space="preserve">polgármester elmondja, hogy több pályázatíró céggel tárgyalt, lesz pályázati lehetőség a tavasszal, amelyet az út rendbetételére, kerékpár kialakítására lehetne benyújtani. </w:t>
      </w:r>
    </w:p>
    <w:p w:rsidR="00CA613D" w:rsidRPr="00203C6D" w:rsidRDefault="00CA613D" w:rsidP="00E3420D">
      <w:pPr>
        <w:jc w:val="both"/>
        <w:rPr>
          <w:rFonts w:ascii="Bookman Old Style" w:hAnsi="Bookman Old Style" w:cs="Bookman Old Style"/>
          <w:sz w:val="22"/>
          <w:szCs w:val="22"/>
        </w:rPr>
      </w:pPr>
    </w:p>
    <w:p w:rsidR="00CA613D" w:rsidRDefault="00CA613D" w:rsidP="003E1B38">
      <w:pPr>
        <w:jc w:val="both"/>
        <w:rPr>
          <w:rFonts w:ascii="Bookman Old Style" w:hAnsi="Bookman Old Style" w:cs="Bookman Old Style"/>
          <w:sz w:val="22"/>
          <w:szCs w:val="22"/>
        </w:rPr>
      </w:pPr>
      <w:r w:rsidRPr="00F322B4">
        <w:rPr>
          <w:rFonts w:ascii="Bookman Old Style" w:hAnsi="Bookman Old Style" w:cs="Bookman Old Style"/>
          <w:b/>
          <w:bCs/>
          <w:sz w:val="22"/>
          <w:szCs w:val="22"/>
        </w:rPr>
        <w:t>Rácz Róbert</w:t>
      </w:r>
      <w:r>
        <w:rPr>
          <w:rFonts w:ascii="Bookman Old Style" w:hAnsi="Bookman Old Style" w:cs="Bookman Old Style"/>
          <w:sz w:val="22"/>
          <w:szCs w:val="22"/>
        </w:rPr>
        <w:t xml:space="preserve"> polgármester  kihangsúlyozza, hogy már a tél folyamán műszaki megoldásra van szükség Patona, Ikrény, Börcs részéről. A pályázati lehetőséggel kapcsolatban megjegyzi, hogy több millió Ft önrész vállalására is szükség van pályázat esetében. Jelen állás szerint az út járhatóvá tételére lenne szükség. Felkéri a körjegyző urat, hogy fogalmazzon meg azt az indítványt amelyet a Rábapatonai Önkormányzathoz elküldnek ez ügyben.</w:t>
      </w:r>
    </w:p>
    <w:p w:rsidR="00CA613D" w:rsidRDefault="00CA613D" w:rsidP="003E1B38">
      <w:pPr>
        <w:jc w:val="both"/>
        <w:rPr>
          <w:rFonts w:ascii="Bookman Old Style" w:hAnsi="Bookman Old Style" w:cs="Bookman Old Style"/>
          <w:sz w:val="22"/>
          <w:szCs w:val="22"/>
        </w:rPr>
      </w:pPr>
    </w:p>
    <w:p w:rsidR="00CA613D" w:rsidRDefault="00CA613D" w:rsidP="003E1B38">
      <w:pPr>
        <w:jc w:val="both"/>
        <w:rPr>
          <w:rFonts w:ascii="Bookman Old Style" w:hAnsi="Bookman Old Style" w:cs="Bookman Old Style"/>
          <w:sz w:val="22"/>
          <w:szCs w:val="22"/>
        </w:rPr>
      </w:pPr>
      <w:r w:rsidRPr="00021F95">
        <w:rPr>
          <w:rFonts w:ascii="Bookman Old Style" w:hAnsi="Bookman Old Style" w:cs="Bookman Old Style"/>
          <w:b/>
          <w:bCs/>
          <w:sz w:val="22"/>
          <w:szCs w:val="22"/>
        </w:rPr>
        <w:t>Komjáti János</w:t>
      </w:r>
      <w:r>
        <w:rPr>
          <w:rFonts w:ascii="Bookman Old Style" w:hAnsi="Bookman Old Style" w:cs="Bookman Old Style"/>
          <w:sz w:val="22"/>
          <w:szCs w:val="22"/>
        </w:rPr>
        <w:t xml:space="preserve"> körjegyző : Ismerteti a megkeresés tervezetét</w:t>
      </w:r>
    </w:p>
    <w:p w:rsidR="00CA613D" w:rsidRDefault="00CA613D" w:rsidP="003E1B38">
      <w:pPr>
        <w:jc w:val="both"/>
        <w:rPr>
          <w:rFonts w:ascii="Bookman Old Style" w:hAnsi="Bookman Old Style" w:cs="Bookman Old Style"/>
          <w:sz w:val="22"/>
          <w:szCs w:val="22"/>
        </w:rPr>
      </w:pPr>
    </w:p>
    <w:p w:rsidR="00CA613D" w:rsidRDefault="00CA613D" w:rsidP="003E1B38">
      <w:pPr>
        <w:jc w:val="both"/>
        <w:rPr>
          <w:rFonts w:ascii="Bookman Old Style" w:hAnsi="Bookman Old Style" w:cs="Bookman Old Style"/>
          <w:sz w:val="22"/>
          <w:szCs w:val="22"/>
        </w:rPr>
      </w:pPr>
    </w:p>
    <w:p w:rsidR="00CA613D" w:rsidRDefault="00CA613D">
      <w:r w:rsidRPr="00736DCE">
        <w:rPr>
          <w:b/>
          <w:bCs/>
        </w:rPr>
        <w:t>Szabó Zsolt</w:t>
      </w:r>
      <w:r>
        <w:t xml:space="preserve"> polgármester szavazásra teszi fel a képviselő-testületnek, hogy a kezdeményezést erkölcsileg támogatja-e.</w:t>
      </w:r>
    </w:p>
    <w:p w:rsidR="00CA613D" w:rsidRDefault="00CA613D"/>
    <w:p w:rsidR="00CA613D" w:rsidRDefault="00CA613D" w:rsidP="00DF0D81">
      <w:pPr>
        <w:outlineLvl w:val="0"/>
      </w:pPr>
      <w:r>
        <w:t>Abda Község Önkormányzatának képviselő-testülete egyhangú – 7 igen – szavazással az alábbi határozatot hozza:</w:t>
      </w:r>
    </w:p>
    <w:p w:rsidR="00CA613D" w:rsidRDefault="00CA613D" w:rsidP="00DF0D81">
      <w:pPr>
        <w:outlineLvl w:val="0"/>
      </w:pPr>
      <w:r>
        <w:t xml:space="preserve">   </w:t>
      </w:r>
    </w:p>
    <w:p w:rsidR="00CA613D" w:rsidRPr="00F527E5" w:rsidRDefault="00CA613D" w:rsidP="00DF0D81">
      <w:pPr>
        <w:outlineLvl w:val="0"/>
        <w:rPr>
          <w:b/>
          <w:bCs/>
          <w:u w:val="single"/>
        </w:rPr>
      </w:pPr>
      <w:r>
        <w:t xml:space="preserve">                              </w:t>
      </w:r>
      <w:r w:rsidRPr="00F527E5">
        <w:rPr>
          <w:b/>
          <w:bCs/>
          <w:u w:val="single"/>
        </w:rPr>
        <w:t>133/ 2010. (XII.15) képviselő-testületi határozat</w:t>
      </w:r>
    </w:p>
    <w:p w:rsidR="00CA613D" w:rsidRPr="00F527E5" w:rsidRDefault="00CA613D" w:rsidP="00DF0D81">
      <w:pPr>
        <w:outlineLvl w:val="0"/>
        <w:rPr>
          <w:b/>
          <w:bCs/>
          <w:u w:val="single"/>
        </w:rPr>
      </w:pPr>
    </w:p>
    <w:p w:rsidR="00CA613D" w:rsidRPr="00F527E5" w:rsidRDefault="00CA613D" w:rsidP="00F527E5">
      <w:pPr>
        <w:tabs>
          <w:tab w:val="left" w:pos="6840"/>
        </w:tabs>
        <w:ind w:left="1800" w:right="1103" w:hanging="1800"/>
        <w:jc w:val="both"/>
        <w:outlineLvl w:val="0"/>
        <w:rPr>
          <w:b/>
          <w:bCs/>
        </w:rPr>
      </w:pPr>
      <w:r>
        <w:t xml:space="preserve">                              </w:t>
      </w:r>
      <w:r w:rsidRPr="00F527E5">
        <w:rPr>
          <w:b/>
          <w:bCs/>
        </w:rPr>
        <w:t>Abda Község Önkormányzata Képviselő-testülete azonosulva</w:t>
      </w:r>
      <w:r>
        <w:rPr>
          <w:b/>
          <w:bCs/>
        </w:rPr>
        <w:t xml:space="preserve"> a</w:t>
      </w:r>
      <w:r w:rsidRPr="00F527E5">
        <w:rPr>
          <w:b/>
          <w:bCs/>
        </w:rPr>
        <w:t xml:space="preserve">   körjegyzőséghez tartozó másik két település – Börcs-Ikrény –  </w:t>
      </w:r>
    </w:p>
    <w:p w:rsidR="00CA613D" w:rsidRPr="00F527E5" w:rsidRDefault="00CA613D" w:rsidP="00F527E5">
      <w:pPr>
        <w:tabs>
          <w:tab w:val="left" w:pos="6840"/>
        </w:tabs>
        <w:ind w:left="1800" w:right="1103" w:hanging="1800"/>
        <w:jc w:val="both"/>
        <w:outlineLvl w:val="0"/>
        <w:rPr>
          <w:b/>
          <w:bCs/>
        </w:rPr>
      </w:pPr>
      <w:r w:rsidRPr="00F527E5">
        <w:rPr>
          <w:b/>
          <w:bCs/>
        </w:rPr>
        <w:t xml:space="preserve">           </w:t>
      </w:r>
      <w:r>
        <w:rPr>
          <w:b/>
          <w:bCs/>
        </w:rPr>
        <w:t xml:space="preserve">                   </w:t>
      </w:r>
      <w:r w:rsidRPr="00F527E5">
        <w:rPr>
          <w:b/>
          <w:bCs/>
        </w:rPr>
        <w:t xml:space="preserve"> útproblémájával kinyilatkozza, hogy </w:t>
      </w:r>
      <w:r>
        <w:rPr>
          <w:b/>
          <w:bCs/>
        </w:rPr>
        <w:t>erkölcsileg egyetértően</w:t>
      </w:r>
      <w:r w:rsidRPr="00F527E5">
        <w:rPr>
          <w:b/>
          <w:bCs/>
        </w:rPr>
        <w:t xml:space="preserve">  támogatja, hogy az Ikrény Községe</w:t>
      </w:r>
      <w:r>
        <w:rPr>
          <w:b/>
          <w:bCs/>
        </w:rPr>
        <w:t>t Börcs Községgel összekötő, de</w:t>
      </w:r>
      <w:r w:rsidRPr="00F527E5">
        <w:rPr>
          <w:b/>
          <w:bCs/>
        </w:rPr>
        <w:t xml:space="preserve">  Rábapatona Község közigazgatási területén elhelyezkedő, így </w:t>
      </w:r>
    </w:p>
    <w:p w:rsidR="00CA613D" w:rsidRPr="00F527E5" w:rsidRDefault="00CA613D" w:rsidP="00F527E5">
      <w:pPr>
        <w:tabs>
          <w:tab w:val="left" w:pos="6840"/>
        </w:tabs>
        <w:ind w:left="1800" w:right="1103" w:hanging="1800"/>
        <w:jc w:val="both"/>
        <w:outlineLvl w:val="0"/>
        <w:rPr>
          <w:b/>
          <w:bCs/>
        </w:rPr>
      </w:pPr>
      <w:r w:rsidRPr="00F527E5">
        <w:rPr>
          <w:b/>
          <w:bCs/>
        </w:rPr>
        <w:t xml:space="preserve">                                   Rábapatona Község Önkormányzatát érintő  közút felújítását, majd azt    követően szakszerű fenntartását szorgal</w:t>
      </w:r>
      <w:r>
        <w:rPr>
          <w:b/>
          <w:bCs/>
        </w:rPr>
        <w:t xml:space="preserve">mazzák  az érintett települések </w:t>
      </w:r>
      <w:r w:rsidRPr="00F527E5">
        <w:rPr>
          <w:b/>
          <w:bCs/>
        </w:rPr>
        <w:t xml:space="preserve">önkormányzatai, megkeresve az út tulajdonosát, felajánlva </w:t>
      </w:r>
    </w:p>
    <w:p w:rsidR="00CA613D" w:rsidRPr="00F527E5" w:rsidRDefault="00CA613D" w:rsidP="00F527E5">
      <w:pPr>
        <w:tabs>
          <w:tab w:val="left" w:pos="6840"/>
        </w:tabs>
        <w:ind w:left="1800" w:right="1103" w:hanging="1800"/>
        <w:jc w:val="both"/>
        <w:outlineLvl w:val="0"/>
        <w:rPr>
          <w:b/>
          <w:bCs/>
        </w:rPr>
      </w:pPr>
      <w:r w:rsidRPr="00F527E5">
        <w:rPr>
          <w:b/>
          <w:bCs/>
        </w:rPr>
        <w:t xml:space="preserve">   </w:t>
      </w:r>
      <w:r>
        <w:rPr>
          <w:b/>
          <w:bCs/>
        </w:rPr>
        <w:t xml:space="preserve">                           </w:t>
      </w:r>
      <w:r w:rsidRPr="00F527E5">
        <w:rPr>
          <w:b/>
          <w:bCs/>
        </w:rPr>
        <w:t>természetbeni munkavégzést és segítséget a probléma megoldásában</w:t>
      </w:r>
    </w:p>
    <w:p w:rsidR="00CA613D" w:rsidRPr="00F527E5" w:rsidRDefault="00CA613D" w:rsidP="00F527E5">
      <w:pPr>
        <w:tabs>
          <w:tab w:val="left" w:pos="6840"/>
        </w:tabs>
        <w:ind w:left="1800" w:right="1103" w:hanging="1800"/>
        <w:jc w:val="both"/>
        <w:outlineLvl w:val="0"/>
        <w:rPr>
          <w:b/>
          <w:bCs/>
        </w:rPr>
      </w:pPr>
      <w:r w:rsidRPr="00F527E5">
        <w:rPr>
          <w:b/>
          <w:bCs/>
        </w:rPr>
        <w:t xml:space="preserve">  </w:t>
      </w:r>
      <w:r>
        <w:rPr>
          <w:b/>
          <w:bCs/>
        </w:rPr>
        <w:t xml:space="preserve">                            </w:t>
      </w:r>
      <w:r w:rsidRPr="00F527E5">
        <w:rPr>
          <w:b/>
          <w:bCs/>
        </w:rPr>
        <w:t xml:space="preserve"> Kéri Rábapatona Község Önkormányzatát, mint tulaj</w:t>
      </w:r>
      <w:r>
        <w:rPr>
          <w:b/>
          <w:bCs/>
        </w:rPr>
        <w:t xml:space="preserve">donost, hogy    </w:t>
      </w:r>
      <w:r w:rsidRPr="00F527E5">
        <w:rPr>
          <w:b/>
          <w:bCs/>
        </w:rPr>
        <w:t xml:space="preserve">tegyen meg minden Tőle telhetőt az útprobléma megoldására, a </w:t>
      </w:r>
    </w:p>
    <w:p w:rsidR="00CA613D" w:rsidRPr="00F527E5" w:rsidRDefault="00CA613D" w:rsidP="00F527E5">
      <w:pPr>
        <w:tabs>
          <w:tab w:val="left" w:pos="6840"/>
        </w:tabs>
        <w:ind w:left="1800" w:right="1103" w:hanging="1800"/>
        <w:jc w:val="both"/>
        <w:outlineLvl w:val="0"/>
        <w:rPr>
          <w:b/>
          <w:bCs/>
        </w:rPr>
      </w:pPr>
      <w:r w:rsidRPr="00F527E5">
        <w:rPr>
          <w:b/>
          <w:bCs/>
        </w:rPr>
        <w:t xml:space="preserve">  </w:t>
      </w:r>
      <w:r>
        <w:rPr>
          <w:b/>
          <w:bCs/>
        </w:rPr>
        <w:t xml:space="preserve">                            </w:t>
      </w:r>
      <w:r w:rsidRPr="00F527E5">
        <w:rPr>
          <w:b/>
          <w:bCs/>
        </w:rPr>
        <w:t xml:space="preserve"> felújításra, üzemeltetésre elfogadva a kö</w:t>
      </w:r>
      <w:r>
        <w:rPr>
          <w:b/>
          <w:bCs/>
        </w:rPr>
        <w:t>rjegyzőség társtelepülései erre</w:t>
      </w:r>
      <w:r w:rsidRPr="00F527E5">
        <w:rPr>
          <w:b/>
          <w:bCs/>
        </w:rPr>
        <w:t xml:space="preserve"> irányuló felajánlását</w:t>
      </w:r>
    </w:p>
    <w:p w:rsidR="00CA613D" w:rsidRPr="00F527E5" w:rsidRDefault="00CA613D" w:rsidP="00F527E5">
      <w:pPr>
        <w:tabs>
          <w:tab w:val="left" w:pos="6840"/>
        </w:tabs>
        <w:ind w:left="1800" w:right="1103" w:hanging="1800"/>
        <w:jc w:val="both"/>
        <w:outlineLvl w:val="0"/>
        <w:rPr>
          <w:b/>
          <w:bCs/>
        </w:rPr>
      </w:pPr>
      <w:r w:rsidRPr="00F527E5">
        <w:rPr>
          <w:b/>
          <w:bCs/>
        </w:rPr>
        <w:t xml:space="preserve">  </w:t>
      </w:r>
      <w:r>
        <w:rPr>
          <w:b/>
          <w:bCs/>
        </w:rPr>
        <w:t xml:space="preserve">                            </w:t>
      </w:r>
      <w:r w:rsidRPr="00F527E5">
        <w:rPr>
          <w:b/>
          <w:bCs/>
        </w:rPr>
        <w:t>Felelős: Szabó Zsolt polgármester</w:t>
      </w:r>
    </w:p>
    <w:p w:rsidR="00CA613D" w:rsidRPr="00F527E5" w:rsidRDefault="00CA613D" w:rsidP="00F527E5">
      <w:pPr>
        <w:tabs>
          <w:tab w:val="left" w:pos="6840"/>
        </w:tabs>
        <w:ind w:left="1800" w:right="1103" w:hanging="1800"/>
        <w:jc w:val="both"/>
        <w:outlineLvl w:val="0"/>
        <w:rPr>
          <w:b/>
          <w:bCs/>
        </w:rPr>
      </w:pPr>
      <w:r w:rsidRPr="00F527E5">
        <w:rPr>
          <w:b/>
          <w:bCs/>
        </w:rPr>
        <w:t xml:space="preserve">   </w:t>
      </w:r>
      <w:r>
        <w:rPr>
          <w:b/>
          <w:bCs/>
        </w:rPr>
        <w:t xml:space="preserve">                           </w:t>
      </w:r>
      <w:r w:rsidRPr="00F527E5">
        <w:rPr>
          <w:b/>
          <w:bCs/>
        </w:rPr>
        <w:t>Határidő: azonnal</w:t>
      </w:r>
    </w:p>
    <w:p w:rsidR="00CA613D" w:rsidRPr="00F527E5" w:rsidRDefault="00CA613D" w:rsidP="00F527E5">
      <w:pPr>
        <w:jc w:val="both"/>
        <w:rPr>
          <w:b/>
          <w:bCs/>
        </w:rPr>
      </w:pPr>
    </w:p>
    <w:p w:rsidR="00CA613D" w:rsidRDefault="00CA613D">
      <w:r w:rsidRPr="002502EE">
        <w:rPr>
          <w:b/>
          <w:bCs/>
        </w:rPr>
        <w:t>Németh Tamás</w:t>
      </w:r>
      <w:r>
        <w:t xml:space="preserve"> polgármester mivel a napirenddel kapcsolatban kérdés, hozzászólás nem hangzott el szavazásra felterjesztette.</w:t>
      </w:r>
    </w:p>
    <w:p w:rsidR="00CA613D" w:rsidRDefault="00CA613D"/>
    <w:p w:rsidR="00CA613D" w:rsidRDefault="00CA613D" w:rsidP="00DF0D81">
      <w:pPr>
        <w:outlineLvl w:val="0"/>
      </w:pPr>
      <w:r>
        <w:t>Ikrény Község Önkormányzata Képviselő-testülete polgármester kérésére 7 igen egyhangú szavazással az alábbi határozatot hozza:</w:t>
      </w:r>
    </w:p>
    <w:p w:rsidR="00CA613D" w:rsidRDefault="00CA613D" w:rsidP="00DF0D81">
      <w:pPr>
        <w:outlineLvl w:val="0"/>
      </w:pPr>
    </w:p>
    <w:p w:rsidR="00CA613D" w:rsidRPr="00F527E5" w:rsidRDefault="00CA613D" w:rsidP="00DF0D81">
      <w:pPr>
        <w:outlineLvl w:val="0"/>
        <w:rPr>
          <w:b/>
          <w:bCs/>
          <w:u w:val="single"/>
        </w:rPr>
      </w:pPr>
      <w:r>
        <w:t xml:space="preserve">                              </w:t>
      </w:r>
      <w:r w:rsidRPr="00F527E5">
        <w:rPr>
          <w:b/>
          <w:bCs/>
          <w:u w:val="single"/>
        </w:rPr>
        <w:t>100/ 2010. (XII.15) képviselő-testületi határozat</w:t>
      </w:r>
    </w:p>
    <w:p w:rsidR="00CA613D" w:rsidRDefault="00CA613D" w:rsidP="00F527E5">
      <w:pPr>
        <w:ind w:left="1800" w:right="743"/>
        <w:jc w:val="both"/>
      </w:pPr>
      <w:r>
        <w:t xml:space="preserve"> </w:t>
      </w:r>
    </w:p>
    <w:p w:rsidR="00CA613D" w:rsidRPr="00F527E5" w:rsidRDefault="00CA613D" w:rsidP="00F527E5">
      <w:pPr>
        <w:ind w:left="1800" w:right="2287"/>
        <w:jc w:val="both"/>
        <w:rPr>
          <w:b/>
          <w:bCs/>
        </w:rPr>
      </w:pPr>
      <w:r w:rsidRPr="00F527E5">
        <w:rPr>
          <w:b/>
          <w:bCs/>
        </w:rPr>
        <w:t>Ikrény Község Önkormányzata Képviselő-testülete</w:t>
      </w:r>
      <w:r>
        <w:rPr>
          <w:b/>
          <w:bCs/>
        </w:rPr>
        <w:t xml:space="preserve"> </w:t>
      </w:r>
      <w:r w:rsidRPr="00F527E5">
        <w:rPr>
          <w:b/>
          <w:bCs/>
        </w:rPr>
        <w:t>érzékelve az Ikrény községet Börcs Községgel összekötő, de Rábapatona Község közigazgatási területén található önkormányzati közút járhatósági problémáját dönt arról, hogy</w:t>
      </w:r>
    </w:p>
    <w:p w:rsidR="00CA613D" w:rsidRPr="00F527E5" w:rsidRDefault="00CA613D" w:rsidP="00F527E5">
      <w:pPr>
        <w:ind w:left="1800" w:right="2287"/>
        <w:jc w:val="both"/>
        <w:rPr>
          <w:b/>
          <w:bCs/>
        </w:rPr>
      </w:pPr>
      <w:r w:rsidRPr="00F527E5">
        <w:rPr>
          <w:b/>
          <w:bCs/>
        </w:rPr>
        <w:t xml:space="preserve">Megkeresi Rábapatona Község Önkormányzatát / közösen Börcs </w:t>
      </w:r>
    </w:p>
    <w:p w:rsidR="00CA613D" w:rsidRPr="00F527E5" w:rsidRDefault="00CA613D" w:rsidP="00F527E5">
      <w:pPr>
        <w:ind w:left="1800" w:right="2287"/>
        <w:jc w:val="both"/>
        <w:rPr>
          <w:b/>
          <w:bCs/>
        </w:rPr>
      </w:pPr>
      <w:r w:rsidRPr="00F527E5">
        <w:rPr>
          <w:b/>
          <w:bCs/>
        </w:rPr>
        <w:t xml:space="preserve">Község Önkormányzatával / jelezve a problémát, </w:t>
      </w:r>
      <w:r>
        <w:rPr>
          <w:b/>
          <w:bCs/>
        </w:rPr>
        <w:t>kérve annak</w:t>
      </w:r>
      <w:r w:rsidRPr="00F527E5">
        <w:rPr>
          <w:b/>
          <w:bCs/>
        </w:rPr>
        <w:t xml:space="preserve"> megoldását. A megoldáshoz természetbeni munkavégzést és segítséget ajánlva, illetve az út mellett működő és a településsel kapcsolatban levő vállalkozások megszervezését, összefogását is ajánlva.</w:t>
      </w:r>
    </w:p>
    <w:p w:rsidR="00CA613D" w:rsidRPr="00F527E5" w:rsidRDefault="00CA613D" w:rsidP="00F527E5">
      <w:pPr>
        <w:ind w:right="743"/>
        <w:jc w:val="both"/>
        <w:rPr>
          <w:b/>
          <w:bCs/>
        </w:rPr>
      </w:pPr>
    </w:p>
    <w:p w:rsidR="00CA613D" w:rsidRPr="00F527E5" w:rsidRDefault="00CA613D" w:rsidP="00F527E5">
      <w:pPr>
        <w:jc w:val="both"/>
        <w:rPr>
          <w:b/>
          <w:bCs/>
        </w:rPr>
      </w:pPr>
      <w:r w:rsidRPr="00F527E5">
        <w:rPr>
          <w:b/>
          <w:bCs/>
        </w:rPr>
        <w:t xml:space="preserve">   </w:t>
      </w:r>
      <w:r>
        <w:rPr>
          <w:b/>
          <w:bCs/>
        </w:rPr>
        <w:t xml:space="preserve">                          </w:t>
      </w:r>
      <w:r w:rsidRPr="00F527E5">
        <w:rPr>
          <w:b/>
          <w:bCs/>
        </w:rPr>
        <w:t xml:space="preserve"> Felelős: Németh Tamás polgármester</w:t>
      </w:r>
    </w:p>
    <w:p w:rsidR="00CA613D" w:rsidRPr="00F527E5" w:rsidRDefault="00CA613D" w:rsidP="00F527E5">
      <w:pPr>
        <w:jc w:val="both"/>
        <w:rPr>
          <w:b/>
          <w:bCs/>
        </w:rPr>
      </w:pPr>
    </w:p>
    <w:p w:rsidR="00CA613D" w:rsidRPr="00F527E5" w:rsidRDefault="00CA613D" w:rsidP="00F527E5">
      <w:pPr>
        <w:jc w:val="both"/>
        <w:rPr>
          <w:b/>
          <w:bCs/>
        </w:rPr>
      </w:pPr>
      <w:r w:rsidRPr="00F527E5">
        <w:rPr>
          <w:b/>
          <w:bCs/>
        </w:rPr>
        <w:t xml:space="preserve">    </w:t>
      </w:r>
      <w:r>
        <w:rPr>
          <w:b/>
          <w:bCs/>
        </w:rPr>
        <w:t xml:space="preserve">                         </w:t>
      </w:r>
      <w:r w:rsidRPr="00F527E5">
        <w:rPr>
          <w:b/>
          <w:bCs/>
        </w:rPr>
        <w:t xml:space="preserve"> Határidő: azonnal</w:t>
      </w:r>
    </w:p>
    <w:p w:rsidR="00CA613D" w:rsidRPr="00F527E5" w:rsidRDefault="00CA613D" w:rsidP="00F527E5">
      <w:pPr>
        <w:jc w:val="both"/>
        <w:rPr>
          <w:b/>
          <w:bCs/>
        </w:rPr>
      </w:pPr>
    </w:p>
    <w:p w:rsidR="00CA613D" w:rsidRDefault="00CA613D" w:rsidP="002502EE">
      <w:r>
        <w:t>Rácz Róbert polgármester mivel a napirenddel kapcsolatban kérdés, hozzászólás nem hangzott el szavazásra felterjesztette.</w:t>
      </w:r>
    </w:p>
    <w:p w:rsidR="00CA613D" w:rsidRDefault="00CA613D" w:rsidP="002502EE"/>
    <w:p w:rsidR="00CA613D" w:rsidRDefault="00CA613D" w:rsidP="002502EE">
      <w:pPr>
        <w:outlineLvl w:val="0"/>
      </w:pPr>
      <w:r>
        <w:t>Börcs Község Önkormányzata Képviselő-testülete polgármester kérésére 6 igen egyhangú szavazással az alábbi határozatot hozza:</w:t>
      </w:r>
    </w:p>
    <w:p w:rsidR="00CA613D" w:rsidRDefault="00CA613D" w:rsidP="002502EE">
      <w:pPr>
        <w:outlineLvl w:val="0"/>
      </w:pPr>
    </w:p>
    <w:p w:rsidR="00CA613D" w:rsidRPr="00F527E5" w:rsidRDefault="00CA613D" w:rsidP="002502EE">
      <w:pPr>
        <w:outlineLvl w:val="0"/>
        <w:rPr>
          <w:b/>
          <w:bCs/>
          <w:u w:val="single"/>
        </w:rPr>
      </w:pPr>
      <w:r>
        <w:t xml:space="preserve">                            </w:t>
      </w:r>
      <w:r w:rsidRPr="00F527E5">
        <w:rPr>
          <w:b/>
          <w:bCs/>
          <w:u w:val="single"/>
        </w:rPr>
        <w:t>66/ 2010. (XII.15) képviselő-testületi határozat</w:t>
      </w:r>
    </w:p>
    <w:p w:rsidR="00CA613D" w:rsidRPr="00F527E5" w:rsidRDefault="00CA613D" w:rsidP="002502EE">
      <w:pPr>
        <w:outlineLvl w:val="0"/>
        <w:rPr>
          <w:b/>
          <w:bCs/>
          <w:u w:val="single"/>
        </w:rPr>
      </w:pPr>
    </w:p>
    <w:p w:rsidR="00CA613D" w:rsidRPr="00F527E5" w:rsidRDefault="00CA613D" w:rsidP="00A74964">
      <w:pPr>
        <w:tabs>
          <w:tab w:val="left" w:pos="6120"/>
          <w:tab w:val="left" w:pos="6480"/>
          <w:tab w:val="left" w:pos="6660"/>
        </w:tabs>
        <w:ind w:left="1740" w:right="922" w:hanging="120"/>
        <w:jc w:val="both"/>
        <w:rPr>
          <w:b/>
          <w:bCs/>
        </w:rPr>
      </w:pPr>
      <w:r w:rsidRPr="00F527E5">
        <w:rPr>
          <w:b/>
          <w:bCs/>
        </w:rPr>
        <w:t>Börcs Község Önkormányzata Képviselő-testülete</w:t>
      </w:r>
      <w:r>
        <w:rPr>
          <w:b/>
          <w:bCs/>
        </w:rPr>
        <w:t xml:space="preserve"> </w:t>
      </w:r>
      <w:r w:rsidRPr="00F527E5">
        <w:rPr>
          <w:b/>
          <w:bCs/>
        </w:rPr>
        <w:t>érzékelve az Ikrény községet Börcs Községgel összekötő, de Rábapatona Község közigazgatási területén található önkormányzati közút járhatósági problémáját dönt arról, hogy</w:t>
      </w:r>
    </w:p>
    <w:p w:rsidR="00CA613D" w:rsidRPr="00F527E5" w:rsidRDefault="00CA613D" w:rsidP="00A74964">
      <w:pPr>
        <w:tabs>
          <w:tab w:val="left" w:pos="6480"/>
          <w:tab w:val="left" w:pos="6660"/>
        </w:tabs>
        <w:ind w:left="1740" w:right="922"/>
        <w:jc w:val="both"/>
        <w:rPr>
          <w:b/>
          <w:bCs/>
        </w:rPr>
      </w:pPr>
      <w:r w:rsidRPr="00F527E5">
        <w:rPr>
          <w:b/>
          <w:bCs/>
        </w:rPr>
        <w:t>Megkeresi Rábapatona Község Önkormányzatát / közösen Ikrény Község Önkormányzatával / jelezve a problémát, kérve annak  megoldását. A megoldáshoz természet</w:t>
      </w:r>
      <w:r>
        <w:rPr>
          <w:b/>
          <w:bCs/>
        </w:rPr>
        <w:t xml:space="preserve">beni munkavégzést és segítséget </w:t>
      </w:r>
      <w:r w:rsidRPr="00F527E5">
        <w:rPr>
          <w:b/>
          <w:bCs/>
        </w:rPr>
        <w:t xml:space="preserve">ajánlva, illetve az út mellett működő és a </w:t>
      </w:r>
      <w:r>
        <w:rPr>
          <w:b/>
          <w:bCs/>
        </w:rPr>
        <w:t>településsel kapcsolatban levő</w:t>
      </w:r>
      <w:r w:rsidRPr="00F527E5">
        <w:rPr>
          <w:b/>
          <w:bCs/>
        </w:rPr>
        <w:t xml:space="preserve"> vállalkozások megszervezését, összefogását is ajánlva.</w:t>
      </w:r>
    </w:p>
    <w:p w:rsidR="00CA613D" w:rsidRPr="00F527E5" w:rsidRDefault="00CA613D" w:rsidP="00A74964">
      <w:pPr>
        <w:tabs>
          <w:tab w:val="left" w:pos="6480"/>
          <w:tab w:val="left" w:pos="6660"/>
        </w:tabs>
        <w:ind w:right="2467" w:firstLine="1620"/>
        <w:jc w:val="both"/>
        <w:rPr>
          <w:b/>
          <w:bCs/>
        </w:rPr>
      </w:pPr>
    </w:p>
    <w:p w:rsidR="00CA613D" w:rsidRPr="00F527E5" w:rsidRDefault="00CA613D" w:rsidP="00A74964">
      <w:pPr>
        <w:tabs>
          <w:tab w:val="left" w:pos="6480"/>
          <w:tab w:val="left" w:pos="6660"/>
        </w:tabs>
        <w:ind w:left="1680" w:right="2467"/>
        <w:rPr>
          <w:b/>
          <w:bCs/>
        </w:rPr>
      </w:pPr>
      <w:r w:rsidRPr="00F527E5">
        <w:rPr>
          <w:b/>
          <w:bCs/>
        </w:rPr>
        <w:t>Felelős: Rácz Róbert polgármester, illetve a</w:t>
      </w:r>
      <w:r>
        <w:rPr>
          <w:b/>
          <w:bCs/>
        </w:rPr>
        <w:t xml:space="preserve"> települések közös</w:t>
      </w:r>
      <w:r w:rsidRPr="00F527E5">
        <w:rPr>
          <w:b/>
          <w:bCs/>
        </w:rPr>
        <w:t xml:space="preserve">   megkeresése megfogalmazására Komjáti János körjegyző</w:t>
      </w:r>
    </w:p>
    <w:p w:rsidR="00CA613D" w:rsidRPr="00F527E5" w:rsidRDefault="00CA613D" w:rsidP="002502EE">
      <w:pPr>
        <w:rPr>
          <w:b/>
          <w:bCs/>
        </w:rPr>
      </w:pPr>
    </w:p>
    <w:p w:rsidR="00CA613D" w:rsidRPr="00F527E5" w:rsidRDefault="00CA613D" w:rsidP="002502EE">
      <w:pPr>
        <w:rPr>
          <w:b/>
          <w:bCs/>
        </w:rPr>
      </w:pPr>
      <w:r w:rsidRPr="00F527E5">
        <w:rPr>
          <w:b/>
          <w:bCs/>
        </w:rPr>
        <w:t xml:space="preserve">     </w:t>
      </w:r>
      <w:r>
        <w:rPr>
          <w:b/>
          <w:bCs/>
        </w:rPr>
        <w:t xml:space="preserve">                       </w:t>
      </w:r>
      <w:r w:rsidRPr="00F527E5">
        <w:rPr>
          <w:b/>
          <w:bCs/>
        </w:rPr>
        <w:t>Határidő: azonnal</w:t>
      </w:r>
    </w:p>
    <w:p w:rsidR="00CA613D" w:rsidRPr="00F527E5" w:rsidRDefault="00CA613D">
      <w:pPr>
        <w:rPr>
          <w:b/>
          <w:bCs/>
        </w:rPr>
      </w:pPr>
    </w:p>
    <w:p w:rsidR="00CA613D" w:rsidRDefault="00CA613D">
      <w:r>
        <w:t xml:space="preserve"> </w:t>
      </w:r>
    </w:p>
    <w:p w:rsidR="00CA613D" w:rsidRPr="002502EE" w:rsidRDefault="00CA613D" w:rsidP="00DF0D81">
      <w:pPr>
        <w:outlineLvl w:val="0"/>
        <w:rPr>
          <w:b/>
          <w:bCs/>
        </w:rPr>
      </w:pPr>
      <w:r w:rsidRPr="002502EE">
        <w:rPr>
          <w:b/>
          <w:bCs/>
        </w:rPr>
        <w:t>Rácz Róbert polgármester megköszönte az abdai testület erkölcsi támogatását.</w:t>
      </w:r>
    </w:p>
    <w:p w:rsidR="00CA613D" w:rsidRPr="002502EE" w:rsidRDefault="00CA613D" w:rsidP="00DF0D81">
      <w:pPr>
        <w:outlineLvl w:val="0"/>
        <w:rPr>
          <w:b/>
          <w:bCs/>
        </w:rPr>
      </w:pPr>
    </w:p>
    <w:p w:rsidR="00CA613D" w:rsidRPr="00F07549" w:rsidRDefault="00CA613D" w:rsidP="003B3587">
      <w:pPr>
        <w:rPr>
          <w:b/>
          <w:bCs/>
        </w:rPr>
      </w:pPr>
    </w:p>
    <w:p w:rsidR="00CA613D" w:rsidRPr="00F07549" w:rsidRDefault="00CA613D" w:rsidP="003B3587">
      <w:pPr>
        <w:jc w:val="both"/>
        <w:rPr>
          <w:rFonts w:ascii="Bookman Old Style" w:hAnsi="Bookman Old Style" w:cs="Bookman Old Style"/>
          <w:b/>
          <w:bCs/>
          <w:sz w:val="22"/>
          <w:szCs w:val="22"/>
        </w:rPr>
      </w:pPr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2.2</w:t>
      </w:r>
      <w:r w:rsidRPr="00F07549">
        <w:rPr>
          <w:rFonts w:ascii="Bookman Old Style" w:hAnsi="Bookman Old Style" w:cs="Bookman Old Style"/>
          <w:b/>
          <w:bCs/>
          <w:sz w:val="22"/>
          <w:szCs w:val="22"/>
        </w:rPr>
        <w:t xml:space="preserve">  Közoktatási Intézményfenntartó Társulás Közoktatási Esélyegyenlőségi  </w:t>
      </w:r>
    </w:p>
    <w:p w:rsidR="00CA613D" w:rsidRPr="00F07549" w:rsidRDefault="00CA613D" w:rsidP="003B3587">
      <w:pPr>
        <w:jc w:val="both"/>
        <w:rPr>
          <w:rFonts w:ascii="Bookman Old Style" w:hAnsi="Bookman Old Style" w:cs="Bookman Old Style"/>
          <w:b/>
          <w:bCs/>
          <w:sz w:val="22"/>
          <w:szCs w:val="22"/>
        </w:rPr>
      </w:pPr>
      <w:r w:rsidRPr="00F07549">
        <w:rPr>
          <w:rFonts w:ascii="Bookman Old Style" w:hAnsi="Bookman Old Style" w:cs="Bookman Old Style"/>
          <w:b/>
          <w:bCs/>
          <w:sz w:val="22"/>
          <w:szCs w:val="22"/>
        </w:rPr>
        <w:t xml:space="preserve">       Programja átdolgozása</w:t>
      </w:r>
    </w:p>
    <w:p w:rsidR="00CA613D" w:rsidRPr="00F07549" w:rsidRDefault="00CA613D" w:rsidP="003B3587">
      <w:pPr>
        <w:jc w:val="both"/>
        <w:rPr>
          <w:rFonts w:ascii="Bookman Old Style" w:hAnsi="Bookman Old Style" w:cs="Bookman Old Style"/>
          <w:b/>
          <w:bCs/>
          <w:sz w:val="22"/>
          <w:szCs w:val="22"/>
        </w:rPr>
      </w:pPr>
      <w:r w:rsidRPr="00F07549">
        <w:rPr>
          <w:rFonts w:ascii="Bookman Old Style" w:hAnsi="Bookman Old Style" w:cs="Bookman Old Style"/>
          <w:b/>
          <w:bCs/>
          <w:sz w:val="22"/>
          <w:szCs w:val="22"/>
        </w:rPr>
        <w:t xml:space="preserve">       Előadó: Komjáti János körjegyző</w:t>
      </w:r>
    </w:p>
    <w:p w:rsidR="00CA613D" w:rsidRDefault="00CA613D" w:rsidP="003B3587">
      <w:pPr>
        <w:jc w:val="both"/>
        <w:rPr>
          <w:rFonts w:ascii="Bookman Old Style" w:hAnsi="Bookman Old Style" w:cs="Bookman Old Style"/>
          <w:sz w:val="22"/>
          <w:szCs w:val="22"/>
        </w:rPr>
      </w:pPr>
    </w:p>
    <w:p w:rsidR="00CA613D" w:rsidRDefault="00CA613D" w:rsidP="003B3587">
      <w:pPr>
        <w:jc w:val="both"/>
        <w:rPr>
          <w:rFonts w:ascii="Bookman Old Style" w:hAnsi="Bookman Old Style" w:cs="Bookman Old Style"/>
          <w:sz w:val="22"/>
          <w:szCs w:val="22"/>
        </w:rPr>
      </w:pPr>
      <w:r w:rsidRPr="00F07549">
        <w:rPr>
          <w:rFonts w:ascii="Bookman Old Style" w:hAnsi="Bookman Old Style" w:cs="Bookman Old Style"/>
          <w:b/>
          <w:bCs/>
          <w:sz w:val="22"/>
          <w:szCs w:val="22"/>
        </w:rPr>
        <w:t>Komjáti János</w:t>
      </w:r>
      <w:r>
        <w:rPr>
          <w:rFonts w:ascii="Bookman Old Style" w:hAnsi="Bookman Old Style" w:cs="Bookman Old Style"/>
          <w:sz w:val="22"/>
          <w:szCs w:val="22"/>
        </w:rPr>
        <w:t xml:space="preserve"> körjegyző ismerteti, hogy az abdai bölcsőde-fejlesztés pályázatának beadási feltétele volt az esélyegyenlőségi program megléte. Akkor ez el is készült a testületek jóvá is hagyták. Ezt követően elkészült az egész kistérségre vonatkozó hasonló anyag. A pályázat során felülbírálták a programot és néhány ponton átdolgozásra javasolták. Ennek a feladatnak elvégeztük az adatgyűjtését, adatszolgáltatást, majd az átdolgozás is elkészült. Ennek elfogadását javasolja a testületeknek, különös figyelemmel az esélyegyenlőségi szakértő nyilatkozatára, amelyet külön ismertet.</w:t>
      </w:r>
    </w:p>
    <w:p w:rsidR="00CA613D" w:rsidRDefault="00CA613D" w:rsidP="003B3587">
      <w:pPr>
        <w:jc w:val="both"/>
        <w:rPr>
          <w:rFonts w:ascii="Bookman Old Style" w:hAnsi="Bookman Old Style" w:cs="Bookman Old Style"/>
          <w:sz w:val="22"/>
          <w:szCs w:val="22"/>
        </w:rPr>
      </w:pPr>
    </w:p>
    <w:p w:rsidR="00CA613D" w:rsidRPr="00203C6D" w:rsidRDefault="00CA613D" w:rsidP="003B3587">
      <w:pPr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Kérdés, hozzászólás nem hangzott el</w:t>
      </w:r>
    </w:p>
    <w:p w:rsidR="00CA613D" w:rsidRDefault="00CA613D" w:rsidP="003B3587">
      <w:pPr>
        <w:jc w:val="both"/>
        <w:rPr>
          <w:rFonts w:ascii="Bookman Old Style" w:hAnsi="Bookman Old Style" w:cs="Bookman Old Style"/>
          <w:sz w:val="22"/>
          <w:szCs w:val="22"/>
        </w:rPr>
      </w:pPr>
    </w:p>
    <w:p w:rsidR="00CA613D" w:rsidRDefault="00CA613D" w:rsidP="003B3587">
      <w:pPr>
        <w:jc w:val="both"/>
        <w:rPr>
          <w:rFonts w:ascii="Bookman Old Style" w:hAnsi="Bookman Old Style" w:cs="Bookman Old Style"/>
          <w:sz w:val="22"/>
          <w:szCs w:val="22"/>
        </w:rPr>
      </w:pPr>
      <w:r w:rsidRPr="004D6398">
        <w:rPr>
          <w:rFonts w:ascii="Bookman Old Style" w:hAnsi="Bookman Old Style" w:cs="Bookman Old Style"/>
          <w:b/>
          <w:bCs/>
          <w:sz w:val="22"/>
          <w:szCs w:val="22"/>
        </w:rPr>
        <w:t>Német Tamás</w:t>
      </w:r>
      <w:r>
        <w:rPr>
          <w:rFonts w:ascii="Bookman Old Style" w:hAnsi="Bookman Old Style" w:cs="Bookman Old Style"/>
          <w:sz w:val="22"/>
          <w:szCs w:val="22"/>
        </w:rPr>
        <w:t xml:space="preserve"> polgármester mivel a napirenddel kapcsolatban további kérdés, hozzászólás nem hangzott el szavazásra felterjesztette.</w:t>
      </w:r>
    </w:p>
    <w:p w:rsidR="00CA613D" w:rsidRDefault="00CA613D" w:rsidP="003B3587">
      <w:pPr>
        <w:jc w:val="both"/>
        <w:rPr>
          <w:rFonts w:ascii="Bookman Old Style" w:hAnsi="Bookman Old Style" w:cs="Bookman Old Style"/>
          <w:sz w:val="22"/>
          <w:szCs w:val="22"/>
        </w:rPr>
      </w:pPr>
    </w:p>
    <w:p w:rsidR="00CA613D" w:rsidRDefault="00CA613D" w:rsidP="003B3587">
      <w:pPr>
        <w:jc w:val="both"/>
        <w:outlineLvl w:val="0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Ikrény község Önkormányzatának képviselő-testülete 7 települési képviselő egyhangú igen szavazatával az alábbi határozatot hozza:</w:t>
      </w:r>
    </w:p>
    <w:p w:rsidR="00CA613D" w:rsidRDefault="00CA613D" w:rsidP="003B3587">
      <w:pPr>
        <w:jc w:val="both"/>
        <w:outlineLvl w:val="0"/>
        <w:rPr>
          <w:rFonts w:ascii="Bookman Old Style" w:hAnsi="Bookman Old Style" w:cs="Bookman Old Style"/>
          <w:sz w:val="22"/>
          <w:szCs w:val="22"/>
        </w:rPr>
      </w:pPr>
    </w:p>
    <w:p w:rsidR="00CA613D" w:rsidRPr="00A74964" w:rsidRDefault="00CA613D" w:rsidP="003B3587">
      <w:pPr>
        <w:jc w:val="both"/>
        <w:outlineLvl w:val="0"/>
        <w:rPr>
          <w:rFonts w:ascii="Bookman Old Style" w:hAnsi="Bookman Old Style" w:cs="Bookman Old Style"/>
          <w:b/>
          <w:bCs/>
          <w:sz w:val="22"/>
          <w:szCs w:val="22"/>
          <w:u w:val="single"/>
        </w:rPr>
      </w:pPr>
      <w:r>
        <w:rPr>
          <w:rFonts w:ascii="Bookman Old Style" w:hAnsi="Bookman Old Style" w:cs="Bookman Old Style"/>
          <w:sz w:val="22"/>
          <w:szCs w:val="22"/>
        </w:rPr>
        <w:t xml:space="preserve">                            </w:t>
      </w:r>
      <w:r w:rsidRPr="00A74964">
        <w:rPr>
          <w:rFonts w:ascii="Bookman Old Style" w:hAnsi="Bookman Old Style" w:cs="Bookman Old Style"/>
          <w:b/>
          <w:bCs/>
          <w:sz w:val="22"/>
          <w:szCs w:val="22"/>
          <w:u w:val="single"/>
        </w:rPr>
        <w:t>101/2010. (XII.15) képviselő-testületi határozat</w:t>
      </w:r>
    </w:p>
    <w:p w:rsidR="00CA613D" w:rsidRPr="00A74964" w:rsidRDefault="00CA613D" w:rsidP="003B3587">
      <w:pPr>
        <w:jc w:val="both"/>
        <w:outlineLvl w:val="0"/>
        <w:rPr>
          <w:rFonts w:ascii="Bookman Old Style" w:hAnsi="Bookman Old Style" w:cs="Bookman Old Style"/>
          <w:b/>
          <w:bCs/>
          <w:sz w:val="22"/>
          <w:szCs w:val="22"/>
          <w:u w:val="single"/>
        </w:rPr>
      </w:pPr>
    </w:p>
    <w:p w:rsidR="00CA613D" w:rsidRPr="00A74964" w:rsidRDefault="00CA613D" w:rsidP="00A74964">
      <w:pPr>
        <w:ind w:left="1980" w:right="22"/>
        <w:jc w:val="both"/>
        <w:rPr>
          <w:b/>
          <w:bCs/>
        </w:rPr>
      </w:pPr>
      <w:r w:rsidRPr="00A74964">
        <w:rPr>
          <w:b/>
          <w:bCs/>
        </w:rPr>
        <w:t>Ikrény Község Önkormányzata Képviselő-testülete</w:t>
      </w:r>
      <w:r>
        <w:rPr>
          <w:b/>
          <w:bCs/>
        </w:rPr>
        <w:t xml:space="preserve">    </w:t>
      </w:r>
      <w:r w:rsidRPr="00A74964">
        <w:rPr>
          <w:b/>
          <w:bCs/>
        </w:rPr>
        <w:t>Az Abda, Bör</w:t>
      </w:r>
      <w:r>
        <w:rPr>
          <w:b/>
          <w:bCs/>
        </w:rPr>
        <w:t>cs, Ikrény Községek Közoktatási</w:t>
      </w:r>
      <w:r w:rsidRPr="00A74964">
        <w:rPr>
          <w:b/>
          <w:bCs/>
        </w:rPr>
        <w:t xml:space="preserve">  Intézményfenntartó Társulásának közoktatási Esélyegyenlőségi    Programja átdolgozott vált</w:t>
      </w:r>
      <w:r>
        <w:rPr>
          <w:b/>
          <w:bCs/>
        </w:rPr>
        <w:t xml:space="preserve">ozatát a mellékelt formában – </w:t>
      </w:r>
      <w:r w:rsidRPr="00A74964">
        <w:rPr>
          <w:b/>
          <w:bCs/>
        </w:rPr>
        <w:t>tekintettel Mosolits Lász</w:t>
      </w:r>
      <w:r>
        <w:rPr>
          <w:b/>
          <w:bCs/>
        </w:rPr>
        <w:t xml:space="preserve">lóné esélyegyenlőségi szakértő </w:t>
      </w:r>
      <w:r w:rsidRPr="00A74964">
        <w:rPr>
          <w:b/>
          <w:bCs/>
        </w:rPr>
        <w:t xml:space="preserve">   nyilatkozatára – e l f o g a d j a </w:t>
      </w:r>
    </w:p>
    <w:p w:rsidR="00CA613D" w:rsidRPr="00A74964" w:rsidRDefault="00CA613D" w:rsidP="00A74964">
      <w:pPr>
        <w:ind w:right="1387" w:firstLine="1980"/>
        <w:jc w:val="both"/>
        <w:rPr>
          <w:b/>
          <w:bCs/>
        </w:rPr>
      </w:pPr>
    </w:p>
    <w:p w:rsidR="00CA613D" w:rsidRPr="00A74964" w:rsidRDefault="00CA613D" w:rsidP="00A74964">
      <w:pPr>
        <w:jc w:val="both"/>
        <w:rPr>
          <w:b/>
          <w:bCs/>
        </w:rPr>
      </w:pPr>
      <w:r w:rsidRPr="00A74964">
        <w:rPr>
          <w:b/>
          <w:bCs/>
        </w:rPr>
        <w:t xml:space="preserve">                </w:t>
      </w:r>
      <w:r>
        <w:rPr>
          <w:b/>
          <w:bCs/>
        </w:rPr>
        <w:t xml:space="preserve">                 </w:t>
      </w:r>
      <w:r w:rsidRPr="00A74964">
        <w:rPr>
          <w:b/>
          <w:bCs/>
        </w:rPr>
        <w:t>Felelős: Komjáti János körjegyző</w:t>
      </w:r>
    </w:p>
    <w:p w:rsidR="00CA613D" w:rsidRPr="00A74964" w:rsidRDefault="00CA613D" w:rsidP="00A74964">
      <w:pPr>
        <w:jc w:val="both"/>
        <w:rPr>
          <w:b/>
          <w:bCs/>
        </w:rPr>
      </w:pPr>
      <w:r w:rsidRPr="00A74964">
        <w:rPr>
          <w:b/>
          <w:bCs/>
        </w:rPr>
        <w:t xml:space="preserve">               </w:t>
      </w:r>
      <w:r>
        <w:rPr>
          <w:b/>
          <w:bCs/>
        </w:rPr>
        <w:t xml:space="preserve">                 </w:t>
      </w:r>
      <w:r w:rsidRPr="00A74964">
        <w:rPr>
          <w:b/>
          <w:bCs/>
        </w:rPr>
        <w:t xml:space="preserve"> Határidő: azonnal.</w:t>
      </w:r>
    </w:p>
    <w:p w:rsidR="00CA613D" w:rsidRDefault="00CA613D" w:rsidP="003B3587">
      <w:pPr>
        <w:jc w:val="both"/>
        <w:rPr>
          <w:rFonts w:ascii="Bookman Old Style" w:hAnsi="Bookman Old Style" w:cs="Bookman Old Style"/>
          <w:sz w:val="22"/>
          <w:szCs w:val="22"/>
        </w:rPr>
      </w:pPr>
    </w:p>
    <w:p w:rsidR="00CA613D" w:rsidRDefault="00CA613D" w:rsidP="003B3587">
      <w:pPr>
        <w:jc w:val="both"/>
        <w:rPr>
          <w:rFonts w:ascii="Bookman Old Style" w:hAnsi="Bookman Old Style" w:cs="Bookman Old Style"/>
          <w:sz w:val="22"/>
          <w:szCs w:val="22"/>
        </w:rPr>
      </w:pPr>
    </w:p>
    <w:p w:rsidR="00CA613D" w:rsidRDefault="00CA613D" w:rsidP="003B3587">
      <w:pPr>
        <w:jc w:val="both"/>
        <w:rPr>
          <w:rFonts w:ascii="Bookman Old Style" w:hAnsi="Bookman Old Style" w:cs="Bookman Old Style"/>
          <w:sz w:val="22"/>
          <w:szCs w:val="22"/>
        </w:rPr>
      </w:pPr>
      <w:r w:rsidRPr="00506D30">
        <w:rPr>
          <w:rFonts w:ascii="Bookman Old Style" w:hAnsi="Bookman Old Style" w:cs="Bookman Old Style"/>
          <w:b/>
          <w:bCs/>
          <w:sz w:val="22"/>
          <w:szCs w:val="22"/>
        </w:rPr>
        <w:t>Szabó Zsolt</w:t>
      </w:r>
      <w:r>
        <w:rPr>
          <w:rFonts w:ascii="Bookman Old Style" w:hAnsi="Bookman Old Style" w:cs="Bookman Old Style"/>
          <w:sz w:val="22"/>
          <w:szCs w:val="22"/>
        </w:rPr>
        <w:t xml:space="preserve"> polgármester mivel a napirenddel kapcsolatban további kérdés, hozzászólás nem hangzott el szavazásra felterjesztette.</w:t>
      </w:r>
    </w:p>
    <w:p w:rsidR="00CA613D" w:rsidRDefault="00CA613D" w:rsidP="003B3587">
      <w:pPr>
        <w:jc w:val="both"/>
        <w:rPr>
          <w:rFonts w:ascii="Bookman Old Style" w:hAnsi="Bookman Old Style" w:cs="Bookman Old Style"/>
          <w:sz w:val="22"/>
          <w:szCs w:val="22"/>
        </w:rPr>
      </w:pPr>
    </w:p>
    <w:p w:rsidR="00CA613D" w:rsidRDefault="00CA613D" w:rsidP="003B3587">
      <w:pPr>
        <w:jc w:val="both"/>
        <w:outlineLvl w:val="0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Polgármester kérésére képviselő-testület egyhangúlag – ellenszavazat és tartózkodás nélkül – az alábbi határozatot hozza</w:t>
      </w:r>
    </w:p>
    <w:p w:rsidR="00CA613D" w:rsidRDefault="00CA613D" w:rsidP="003B3587">
      <w:pPr>
        <w:jc w:val="both"/>
        <w:outlineLvl w:val="0"/>
        <w:rPr>
          <w:rFonts w:ascii="Bookman Old Style" w:hAnsi="Bookman Old Style" w:cs="Bookman Old Style"/>
          <w:sz w:val="22"/>
          <w:szCs w:val="22"/>
        </w:rPr>
      </w:pPr>
    </w:p>
    <w:p w:rsidR="00CA613D" w:rsidRPr="00A74964" w:rsidRDefault="00CA613D" w:rsidP="003B3587">
      <w:pPr>
        <w:jc w:val="both"/>
        <w:outlineLvl w:val="0"/>
        <w:rPr>
          <w:rFonts w:ascii="Bookman Old Style" w:hAnsi="Bookman Old Style" w:cs="Bookman Old Style"/>
          <w:b/>
          <w:bCs/>
          <w:sz w:val="22"/>
          <w:szCs w:val="22"/>
          <w:u w:val="single"/>
        </w:rPr>
      </w:pPr>
      <w:r>
        <w:rPr>
          <w:rFonts w:ascii="Bookman Old Style" w:hAnsi="Bookman Old Style" w:cs="Bookman Old Style"/>
          <w:sz w:val="22"/>
          <w:szCs w:val="22"/>
        </w:rPr>
        <w:t xml:space="preserve">                          </w:t>
      </w:r>
      <w:r w:rsidRPr="00A74964">
        <w:rPr>
          <w:rFonts w:ascii="Bookman Old Style" w:hAnsi="Bookman Old Style" w:cs="Bookman Old Style"/>
          <w:b/>
          <w:bCs/>
          <w:sz w:val="22"/>
          <w:szCs w:val="22"/>
          <w:u w:val="single"/>
        </w:rPr>
        <w:t>134/2010. (XII.15) képviselő-testületi határozat</w:t>
      </w:r>
    </w:p>
    <w:p w:rsidR="00CA613D" w:rsidRPr="00A74964" w:rsidRDefault="00CA613D" w:rsidP="003B3587">
      <w:pPr>
        <w:jc w:val="both"/>
        <w:outlineLvl w:val="0"/>
        <w:rPr>
          <w:rFonts w:ascii="Bookman Old Style" w:hAnsi="Bookman Old Style" w:cs="Bookman Old Style"/>
          <w:b/>
          <w:bCs/>
          <w:sz w:val="22"/>
          <w:szCs w:val="22"/>
          <w:u w:val="single"/>
        </w:rPr>
      </w:pPr>
    </w:p>
    <w:p w:rsidR="00CA613D" w:rsidRPr="00A74964" w:rsidRDefault="00CA613D" w:rsidP="00A74964">
      <w:pPr>
        <w:ind w:left="1860"/>
        <w:jc w:val="both"/>
        <w:rPr>
          <w:b/>
          <w:bCs/>
        </w:rPr>
      </w:pPr>
      <w:r w:rsidRPr="00A74964">
        <w:rPr>
          <w:b/>
          <w:bCs/>
        </w:rPr>
        <w:t>Abda Község Önkormányzata Képviselő-testülete</w:t>
      </w:r>
      <w:r>
        <w:rPr>
          <w:b/>
          <w:bCs/>
        </w:rPr>
        <w:t xml:space="preserve"> </w:t>
      </w:r>
      <w:r w:rsidRPr="00A74964">
        <w:rPr>
          <w:b/>
          <w:bCs/>
        </w:rPr>
        <w:t>Az Abda, Börcs, Ikrény</w:t>
      </w:r>
      <w:r>
        <w:rPr>
          <w:b/>
          <w:bCs/>
        </w:rPr>
        <w:t xml:space="preserve"> Községek Közoktatási</w:t>
      </w:r>
      <w:r w:rsidRPr="00A74964">
        <w:rPr>
          <w:b/>
          <w:bCs/>
        </w:rPr>
        <w:t xml:space="preserve">  Intézményfenntartó Társulásának közoktatási Esélyegyenlőségi   Programja átdolgozott vált</w:t>
      </w:r>
      <w:r>
        <w:rPr>
          <w:b/>
          <w:bCs/>
        </w:rPr>
        <w:t xml:space="preserve">ozatát a mellékelt formában –  </w:t>
      </w:r>
      <w:r w:rsidRPr="00A74964">
        <w:rPr>
          <w:b/>
          <w:bCs/>
        </w:rPr>
        <w:t xml:space="preserve">tekintettel Mosolits Lászlóné esélyegyenlőségi szakértő  nyilatkozatára – e l f o g a d j a </w:t>
      </w:r>
    </w:p>
    <w:p w:rsidR="00CA613D" w:rsidRPr="00A74964" w:rsidRDefault="00CA613D" w:rsidP="00A74964">
      <w:pPr>
        <w:ind w:firstLine="1800"/>
        <w:jc w:val="both"/>
        <w:rPr>
          <w:b/>
          <w:bCs/>
        </w:rPr>
      </w:pPr>
    </w:p>
    <w:p w:rsidR="00CA613D" w:rsidRPr="00A74964" w:rsidRDefault="00CA613D" w:rsidP="00A74964">
      <w:pPr>
        <w:jc w:val="both"/>
        <w:rPr>
          <w:b/>
          <w:bCs/>
        </w:rPr>
      </w:pPr>
      <w:r w:rsidRPr="00A74964">
        <w:rPr>
          <w:b/>
          <w:bCs/>
        </w:rPr>
        <w:t xml:space="preserve">                                                Felelős: Komjáti János körjegyző</w:t>
      </w:r>
    </w:p>
    <w:p w:rsidR="00CA613D" w:rsidRPr="00A74964" w:rsidRDefault="00CA613D" w:rsidP="00A74964">
      <w:pPr>
        <w:jc w:val="both"/>
        <w:rPr>
          <w:b/>
          <w:bCs/>
        </w:rPr>
      </w:pPr>
      <w:r w:rsidRPr="00A74964">
        <w:rPr>
          <w:b/>
          <w:bCs/>
        </w:rPr>
        <w:t xml:space="preserve">                                                Határidő: azonnal.</w:t>
      </w:r>
    </w:p>
    <w:p w:rsidR="00CA613D" w:rsidRDefault="00CA613D" w:rsidP="003B3587"/>
    <w:p w:rsidR="00CA613D" w:rsidRDefault="00CA613D" w:rsidP="003B3587">
      <w:pPr>
        <w:jc w:val="both"/>
        <w:rPr>
          <w:rFonts w:ascii="Bookman Old Style" w:hAnsi="Bookman Old Style" w:cs="Bookman Old Style"/>
          <w:sz w:val="22"/>
          <w:szCs w:val="22"/>
        </w:rPr>
      </w:pPr>
    </w:p>
    <w:p w:rsidR="00CA613D" w:rsidRDefault="00CA613D" w:rsidP="003B3587">
      <w:pPr>
        <w:jc w:val="both"/>
        <w:rPr>
          <w:rFonts w:ascii="Bookman Old Style" w:hAnsi="Bookman Old Style" w:cs="Bookman Old Style"/>
          <w:sz w:val="22"/>
          <w:szCs w:val="22"/>
        </w:rPr>
      </w:pPr>
      <w:r w:rsidRPr="00FD545E">
        <w:rPr>
          <w:rFonts w:ascii="Bookman Old Style" w:hAnsi="Bookman Old Style" w:cs="Bookman Old Style"/>
          <w:b/>
          <w:bCs/>
          <w:sz w:val="22"/>
          <w:szCs w:val="22"/>
        </w:rPr>
        <w:t>Rácz Róbert</w:t>
      </w:r>
      <w:r>
        <w:rPr>
          <w:rFonts w:ascii="Bookman Old Style" w:hAnsi="Bookman Old Style" w:cs="Bookman Old Style"/>
          <w:sz w:val="22"/>
          <w:szCs w:val="22"/>
        </w:rPr>
        <w:t xml:space="preserve"> polgármester mivel a napirenddel kapcsolatban további kérdés, hozzászólás nem hangzott el szavazásra felterjesztette.</w:t>
      </w:r>
    </w:p>
    <w:p w:rsidR="00CA613D" w:rsidRDefault="00CA613D" w:rsidP="003B3587">
      <w:pPr>
        <w:jc w:val="both"/>
        <w:rPr>
          <w:rFonts w:ascii="Bookman Old Style" w:hAnsi="Bookman Old Style" w:cs="Bookman Old Style"/>
          <w:sz w:val="22"/>
          <w:szCs w:val="22"/>
        </w:rPr>
      </w:pPr>
    </w:p>
    <w:p w:rsidR="00CA613D" w:rsidRDefault="00CA613D" w:rsidP="003B3587">
      <w:pPr>
        <w:jc w:val="both"/>
        <w:outlineLvl w:val="0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Börcs Község Önkormányzata 6 jelenlevő egyhangú szavazatával az alábbi határozatot hozza:</w:t>
      </w:r>
    </w:p>
    <w:p w:rsidR="00CA613D" w:rsidRDefault="00CA613D" w:rsidP="003B3587">
      <w:pPr>
        <w:jc w:val="both"/>
        <w:outlineLvl w:val="0"/>
        <w:rPr>
          <w:rFonts w:ascii="Bookman Old Style" w:hAnsi="Bookman Old Style" w:cs="Bookman Old Style"/>
          <w:sz w:val="22"/>
          <w:szCs w:val="22"/>
        </w:rPr>
      </w:pPr>
    </w:p>
    <w:p w:rsidR="00CA613D" w:rsidRPr="00A74964" w:rsidRDefault="00CA613D" w:rsidP="003B3587">
      <w:pPr>
        <w:jc w:val="both"/>
        <w:outlineLvl w:val="0"/>
        <w:rPr>
          <w:rFonts w:ascii="Bookman Old Style" w:hAnsi="Bookman Old Style" w:cs="Bookman Old Style"/>
          <w:b/>
          <w:bCs/>
          <w:sz w:val="22"/>
          <w:szCs w:val="22"/>
          <w:u w:val="single"/>
        </w:rPr>
      </w:pPr>
      <w:r>
        <w:rPr>
          <w:rFonts w:ascii="Bookman Old Style" w:hAnsi="Bookman Old Style" w:cs="Bookman Old Style"/>
          <w:sz w:val="22"/>
          <w:szCs w:val="22"/>
        </w:rPr>
        <w:t xml:space="preserve">                     </w:t>
      </w:r>
      <w:r w:rsidRPr="00A74964">
        <w:rPr>
          <w:rFonts w:ascii="Bookman Old Style" w:hAnsi="Bookman Old Style" w:cs="Bookman Old Style"/>
          <w:b/>
          <w:bCs/>
          <w:sz w:val="22"/>
          <w:szCs w:val="22"/>
          <w:u w:val="single"/>
        </w:rPr>
        <w:t>67/2010. (XII.15) képviselő-testületi határozat</w:t>
      </w:r>
    </w:p>
    <w:p w:rsidR="00CA613D" w:rsidRPr="00A74964" w:rsidRDefault="00CA613D" w:rsidP="003B3587">
      <w:pPr>
        <w:jc w:val="both"/>
        <w:outlineLvl w:val="0"/>
        <w:rPr>
          <w:rFonts w:ascii="Bookman Old Style" w:hAnsi="Bookman Old Style" w:cs="Bookman Old Style"/>
          <w:b/>
          <w:bCs/>
          <w:sz w:val="22"/>
          <w:szCs w:val="22"/>
          <w:u w:val="single"/>
        </w:rPr>
      </w:pPr>
    </w:p>
    <w:p w:rsidR="00CA613D" w:rsidRPr="00A74964" w:rsidRDefault="00CA613D" w:rsidP="00A74964">
      <w:pPr>
        <w:jc w:val="both"/>
        <w:rPr>
          <w:b/>
          <w:bCs/>
        </w:rPr>
      </w:pPr>
      <w:r w:rsidRPr="00A74964">
        <w:rPr>
          <w:b/>
          <w:bCs/>
        </w:rPr>
        <w:t xml:space="preserve">              </w:t>
      </w:r>
      <w:r>
        <w:rPr>
          <w:b/>
          <w:bCs/>
        </w:rPr>
        <w:tab/>
      </w:r>
      <w:r w:rsidRPr="00A74964">
        <w:rPr>
          <w:b/>
          <w:bCs/>
        </w:rPr>
        <w:t xml:space="preserve"> Börcs Község Önkormányzata Képviselő-testülete</w:t>
      </w:r>
    </w:p>
    <w:p w:rsidR="00CA613D" w:rsidRPr="00A74964" w:rsidRDefault="00CA613D" w:rsidP="00A74964">
      <w:pPr>
        <w:ind w:left="1416"/>
        <w:jc w:val="both"/>
        <w:rPr>
          <w:b/>
          <w:bCs/>
        </w:rPr>
      </w:pPr>
      <w:r w:rsidRPr="00A74964">
        <w:rPr>
          <w:b/>
          <w:bCs/>
        </w:rPr>
        <w:t>Az Abda, Bör</w:t>
      </w:r>
      <w:r>
        <w:rPr>
          <w:b/>
          <w:bCs/>
        </w:rPr>
        <w:t xml:space="preserve">cs, Ikrény Községek </w:t>
      </w:r>
      <w:r w:rsidRPr="00A74964">
        <w:rPr>
          <w:b/>
          <w:bCs/>
        </w:rPr>
        <w:t>Közoktatási   Intézményfenntartó Társulásána</w:t>
      </w:r>
      <w:r>
        <w:rPr>
          <w:b/>
          <w:bCs/>
        </w:rPr>
        <w:t xml:space="preserve">k közoktatási Esélyegyenlőségi </w:t>
      </w:r>
      <w:r w:rsidRPr="00A74964">
        <w:rPr>
          <w:b/>
          <w:bCs/>
        </w:rPr>
        <w:t xml:space="preserve">   Programja átdolgozott változatát a mellékelt formában –   tekintettel Mosolits Lász</w:t>
      </w:r>
      <w:r>
        <w:rPr>
          <w:b/>
          <w:bCs/>
        </w:rPr>
        <w:t xml:space="preserve">lóné esélyegyenlőségi szakértő </w:t>
      </w:r>
      <w:r w:rsidRPr="00A74964">
        <w:rPr>
          <w:b/>
          <w:bCs/>
        </w:rPr>
        <w:t xml:space="preserve">  nyilatkozatára – e l f o g a d j a </w:t>
      </w:r>
    </w:p>
    <w:p w:rsidR="00CA613D" w:rsidRPr="00A74964" w:rsidRDefault="00CA613D" w:rsidP="00A74964">
      <w:pPr>
        <w:jc w:val="both"/>
        <w:rPr>
          <w:b/>
          <w:bCs/>
        </w:rPr>
      </w:pPr>
    </w:p>
    <w:p w:rsidR="00CA613D" w:rsidRPr="00A74964" w:rsidRDefault="00CA613D" w:rsidP="00A74964">
      <w:pPr>
        <w:jc w:val="both"/>
        <w:rPr>
          <w:b/>
          <w:bCs/>
        </w:rPr>
      </w:pPr>
      <w:r w:rsidRPr="00A74964">
        <w:rPr>
          <w:b/>
          <w:bCs/>
        </w:rPr>
        <w:t xml:space="preserve">                                                Felelős: Komjáti János körjegyző</w:t>
      </w:r>
    </w:p>
    <w:p w:rsidR="00CA613D" w:rsidRPr="00A74964" w:rsidRDefault="00CA613D" w:rsidP="00A74964">
      <w:pPr>
        <w:jc w:val="both"/>
        <w:rPr>
          <w:b/>
          <w:bCs/>
        </w:rPr>
      </w:pPr>
      <w:r w:rsidRPr="00A74964">
        <w:rPr>
          <w:b/>
          <w:bCs/>
        </w:rPr>
        <w:t xml:space="preserve">                                                Határidő: azonnal.</w:t>
      </w:r>
    </w:p>
    <w:p w:rsidR="00CA613D" w:rsidRPr="00A74964" w:rsidRDefault="00CA613D" w:rsidP="00A74964">
      <w:pPr>
        <w:jc w:val="both"/>
        <w:outlineLvl w:val="0"/>
        <w:rPr>
          <w:b/>
          <w:bCs/>
        </w:rPr>
      </w:pPr>
    </w:p>
    <w:p w:rsidR="00CA613D" w:rsidRDefault="00CA613D" w:rsidP="00DF0D81">
      <w:pPr>
        <w:outlineLvl w:val="0"/>
      </w:pPr>
    </w:p>
    <w:p w:rsidR="00CA613D" w:rsidRDefault="00CA613D" w:rsidP="00DF0D81">
      <w:pPr>
        <w:outlineLvl w:val="0"/>
        <w:rPr>
          <w:b/>
          <w:bCs/>
        </w:rPr>
      </w:pPr>
      <w:r>
        <w:rPr>
          <w:b/>
          <w:bCs/>
        </w:rPr>
        <w:t xml:space="preserve"> 2.3.</w:t>
      </w:r>
      <w:r w:rsidRPr="00B002A0">
        <w:rPr>
          <w:b/>
          <w:bCs/>
        </w:rPr>
        <w:t>Szemétszállítási, elbánási anomáliákról tájékoztató</w:t>
      </w:r>
    </w:p>
    <w:p w:rsidR="00CA613D" w:rsidRPr="00B002A0" w:rsidRDefault="00CA613D" w:rsidP="00DF0D81">
      <w:pPr>
        <w:outlineLvl w:val="0"/>
        <w:rPr>
          <w:b/>
          <w:bCs/>
        </w:rPr>
      </w:pPr>
      <w:r>
        <w:rPr>
          <w:b/>
          <w:bCs/>
        </w:rPr>
        <w:t xml:space="preserve">       Előadó: Rácz Róbert polgármester</w:t>
      </w:r>
    </w:p>
    <w:p w:rsidR="00CA613D" w:rsidRDefault="00CA613D"/>
    <w:p w:rsidR="00CA613D" w:rsidRDefault="00CA613D" w:rsidP="00F322B4">
      <w:pPr>
        <w:jc w:val="both"/>
      </w:pPr>
      <w:r w:rsidRPr="00F322B4">
        <w:rPr>
          <w:b/>
          <w:bCs/>
        </w:rPr>
        <w:t>Rácz Róbert</w:t>
      </w:r>
      <w:r>
        <w:t xml:space="preserve">  polgármester a nagytérségi hulladékgazdálkodással kapcsolatban megjelent újságcikk kapcsán elmondja, hogy az idei évben kialakított szelektív hulladékkezelési rendszer jól működik. A több településen működő rendszer 9,9 milliárd Ft beruházással készült el, amelyhez az eredeti elképzelés szerint az érintett önkormányzatoknak 10 %-t kellett volna megfinanszírozni. A folyamat kiépítése során nyilvánvaló vált, hogy ez a hozzájárulás nem elegendő, 30% megfinanszírozására van szükség. Ez a változás nem kis mértékű. Számszakilag ez az jelenti, hogy az önkormányzatoknak 1,6 milliárd Ft-ot kell befizetni. Börcs vonatkozásában 2,8 millió Ft jelent. Családonként havi 600 Ft díjemelést jelent. Az újságcikkben leírt 3-4 szeres díjemelkedés az összes ürítés igénybevétele esetén valósul meg. Abban az esetben, ha a barna tetejű edény nincs minden alkalommal kirakva, akkor azzal spórolni lehet. Ehhez azonban komposztálóval kell rendelkezni. Megjegyzi, hogy az embereket a szelektív hulladékkezelés irányába kell vezetni, a rendszert elfogadtatni. Megállapítja, hogy az áremelkedés nem kicsi, a havi díj két ürítés esetén 2000 Ft lehet. Kihangsúlyozza, hogy  Abdán és Börcsön is több helyen ingyenes igénybe vehető hulladékszigetek vannak kialakítva, a papír, műanyag, fém üveg hulladék elhelyezésére. Valamint a kialakított hulladékudvarok is rendelkezésre állnak. Elmondja, hogy ezeknek a díjaknak a bevezetését a szolgáltató január 1-től akarja bevezetni, ezért előre vetíti annak lehetőségét, hogy rendkívül ülés keretében kell tárgyalni a kérdést, mivel erről rendeltet kell alkotni.</w:t>
      </w:r>
    </w:p>
    <w:p w:rsidR="00CA613D" w:rsidRDefault="00CA613D" w:rsidP="00F322B4">
      <w:pPr>
        <w:jc w:val="both"/>
      </w:pPr>
    </w:p>
    <w:p w:rsidR="00CA613D" w:rsidRDefault="00CA613D" w:rsidP="00F322B4">
      <w:pPr>
        <w:jc w:val="both"/>
      </w:pPr>
      <w:r>
        <w:t>Kérdés nem hangzott el.</w:t>
      </w:r>
    </w:p>
    <w:p w:rsidR="00CA613D" w:rsidRDefault="00CA613D" w:rsidP="00F322B4">
      <w:pPr>
        <w:jc w:val="both"/>
      </w:pPr>
    </w:p>
    <w:p w:rsidR="00CA613D" w:rsidRDefault="00CA613D" w:rsidP="00F322B4">
      <w:pPr>
        <w:jc w:val="both"/>
      </w:pPr>
      <w:r>
        <w:t>Hozzászólások:</w:t>
      </w:r>
    </w:p>
    <w:p w:rsidR="00CA613D" w:rsidRDefault="00CA613D"/>
    <w:p w:rsidR="00CA613D" w:rsidRDefault="00CA613D">
      <w:r w:rsidRPr="00C46638">
        <w:rPr>
          <w:b/>
          <w:bCs/>
        </w:rPr>
        <w:t>Pallang Attila</w:t>
      </w:r>
      <w:r>
        <w:t xml:space="preserve"> alpolgármester megjegyzi, hogy faluhelyen élünk, erősen át kell gondolni a komposztálás lehetőségét. </w:t>
      </w:r>
    </w:p>
    <w:p w:rsidR="00CA613D" w:rsidRDefault="00CA613D">
      <w:r w:rsidRPr="0013323E">
        <w:rPr>
          <w:b/>
          <w:bCs/>
        </w:rPr>
        <w:t>Komjáti János</w:t>
      </w:r>
      <w:r>
        <w:t xml:space="preserve"> körjegyző már foglalkozott ezzel a kérdéssel, benne lehet a helyi szabályozásban a komposztálhatóság feltétele.</w:t>
      </w:r>
    </w:p>
    <w:p w:rsidR="00CA613D" w:rsidRDefault="00CA613D">
      <w:r w:rsidRPr="0082486F">
        <w:rPr>
          <w:b/>
          <w:bCs/>
        </w:rPr>
        <w:t>Szabó Zsolt</w:t>
      </w:r>
      <w:r>
        <w:t xml:space="preserve"> polgármester: Nem várunk tehát döntést most egyik testülettől sem. Azt várjuk, hogy tudjanak a problémáról és amikor konkrét dolgok lesznek – ezek várhatóan meg fognak egyezni a most ismertetett még nem döntéseken alapulókkal – akkor fogunk lépni a testületek felé, várhatóan körjegyzői előkészítés, egyeztetés után.</w:t>
      </w:r>
    </w:p>
    <w:p w:rsidR="00CA613D" w:rsidRDefault="00CA613D"/>
    <w:p w:rsidR="00CA613D" w:rsidRPr="00203C6D" w:rsidRDefault="00CA613D" w:rsidP="002A0139">
      <w:pPr>
        <w:jc w:val="both"/>
        <w:rPr>
          <w:rFonts w:ascii="Bookman Old Style" w:hAnsi="Bookman Old Style" w:cs="Bookman Old Style"/>
          <w:sz w:val="22"/>
          <w:szCs w:val="22"/>
        </w:rPr>
      </w:pPr>
      <w:r w:rsidRPr="00203C6D">
        <w:rPr>
          <w:rFonts w:ascii="Bookman Old Style" w:hAnsi="Bookman Old Style" w:cs="Bookman Old Style"/>
          <w:sz w:val="22"/>
          <w:szCs w:val="22"/>
        </w:rPr>
        <w:t>Németh Tamás Szabó Zsolt,</w:t>
      </w:r>
      <w:r>
        <w:rPr>
          <w:rFonts w:ascii="Bookman Old Style" w:hAnsi="Bookman Old Style" w:cs="Bookman Old Style"/>
          <w:sz w:val="22"/>
          <w:szCs w:val="22"/>
        </w:rPr>
        <w:t xml:space="preserve"> és</w:t>
      </w:r>
      <w:r w:rsidRPr="00203C6D">
        <w:rPr>
          <w:rFonts w:ascii="Bookman Old Style" w:hAnsi="Bookman Old Style" w:cs="Bookman Old Style"/>
          <w:sz w:val="22"/>
          <w:szCs w:val="22"/>
        </w:rPr>
        <w:t xml:space="preserve"> Rácz Róbert polgármester </w:t>
      </w:r>
      <w:r>
        <w:rPr>
          <w:rFonts w:ascii="Bookman Old Style" w:hAnsi="Bookman Old Style" w:cs="Bookman Old Style"/>
          <w:sz w:val="22"/>
          <w:szCs w:val="22"/>
        </w:rPr>
        <w:t xml:space="preserve">megköszöni a részvételt, az aktív munkát </w:t>
      </w:r>
      <w:r w:rsidRPr="00203C6D">
        <w:rPr>
          <w:rFonts w:ascii="Bookman Old Style" w:hAnsi="Bookman Old Style" w:cs="Bookman Old Style"/>
          <w:sz w:val="22"/>
          <w:szCs w:val="22"/>
        </w:rPr>
        <w:t xml:space="preserve">több közös napirendi pont hiányában az együttes ülést </w:t>
      </w:r>
      <w:r>
        <w:rPr>
          <w:rFonts w:ascii="Bookman Old Style" w:hAnsi="Bookman Old Style" w:cs="Bookman Old Style"/>
          <w:sz w:val="22"/>
          <w:szCs w:val="22"/>
        </w:rPr>
        <w:t>18. 12 órakor berekesztik</w:t>
      </w:r>
      <w:r w:rsidRPr="00203C6D">
        <w:rPr>
          <w:rFonts w:ascii="Bookman Old Style" w:hAnsi="Bookman Old Style" w:cs="Bookman Old Style"/>
          <w:sz w:val="22"/>
          <w:szCs w:val="22"/>
        </w:rPr>
        <w:t xml:space="preserve">. </w:t>
      </w:r>
    </w:p>
    <w:p w:rsidR="00CA613D" w:rsidRPr="00203C6D" w:rsidRDefault="00CA613D" w:rsidP="002A0139">
      <w:pPr>
        <w:jc w:val="center"/>
        <w:rPr>
          <w:rFonts w:ascii="Bookman Old Style" w:hAnsi="Bookman Old Style" w:cs="Bookman Old Style"/>
          <w:sz w:val="22"/>
          <w:szCs w:val="22"/>
        </w:rPr>
      </w:pPr>
    </w:p>
    <w:p w:rsidR="00CA613D" w:rsidRPr="00203C6D" w:rsidRDefault="00CA613D" w:rsidP="002A0139">
      <w:pPr>
        <w:jc w:val="center"/>
        <w:rPr>
          <w:rFonts w:ascii="Bookman Old Style" w:hAnsi="Bookman Old Style" w:cs="Bookman Old Style"/>
          <w:sz w:val="22"/>
          <w:szCs w:val="22"/>
        </w:rPr>
      </w:pPr>
    </w:p>
    <w:p w:rsidR="00CA613D" w:rsidRPr="00203C6D" w:rsidRDefault="00CA613D" w:rsidP="002A0139">
      <w:pPr>
        <w:jc w:val="center"/>
        <w:rPr>
          <w:rFonts w:ascii="Bookman Old Style" w:hAnsi="Bookman Old Style" w:cs="Bookman Old Style"/>
          <w:sz w:val="22"/>
          <w:szCs w:val="22"/>
        </w:rPr>
      </w:pPr>
      <w:r w:rsidRPr="00203C6D">
        <w:rPr>
          <w:rFonts w:ascii="Bookman Old Style" w:hAnsi="Bookman Old Style" w:cs="Bookman Old Style"/>
          <w:sz w:val="22"/>
          <w:szCs w:val="22"/>
        </w:rPr>
        <w:t>K.    m.   f.</w:t>
      </w:r>
    </w:p>
    <w:p w:rsidR="00CA613D" w:rsidRPr="00203C6D" w:rsidRDefault="00CA613D" w:rsidP="002A0139">
      <w:pPr>
        <w:jc w:val="center"/>
        <w:rPr>
          <w:rFonts w:ascii="Bookman Old Style" w:hAnsi="Bookman Old Style" w:cs="Bookman Old Style"/>
          <w:sz w:val="22"/>
          <w:szCs w:val="22"/>
        </w:rPr>
      </w:pPr>
    </w:p>
    <w:p w:rsidR="00CA613D" w:rsidRDefault="00CA613D" w:rsidP="002A0139">
      <w:pPr>
        <w:jc w:val="center"/>
        <w:rPr>
          <w:rFonts w:ascii="Bookman Old Style" w:hAnsi="Bookman Old Style" w:cs="Bookman Old Style"/>
          <w:sz w:val="22"/>
          <w:szCs w:val="22"/>
        </w:rPr>
      </w:pPr>
    </w:p>
    <w:p w:rsidR="00CA613D" w:rsidRPr="00203C6D" w:rsidRDefault="00CA613D" w:rsidP="002A0139">
      <w:pPr>
        <w:jc w:val="center"/>
        <w:rPr>
          <w:rFonts w:ascii="Bookman Old Style" w:hAnsi="Bookman Old Style" w:cs="Bookman Old Style"/>
          <w:sz w:val="22"/>
          <w:szCs w:val="22"/>
        </w:rPr>
      </w:pPr>
    </w:p>
    <w:p w:rsidR="00CA613D" w:rsidRPr="00203C6D" w:rsidRDefault="00CA613D" w:rsidP="002A0139">
      <w:pPr>
        <w:jc w:val="both"/>
        <w:rPr>
          <w:rFonts w:ascii="Bookman Old Style" w:hAnsi="Bookman Old Style" w:cs="Bookman Old Style"/>
          <w:sz w:val="22"/>
          <w:szCs w:val="22"/>
        </w:rPr>
      </w:pPr>
    </w:p>
    <w:p w:rsidR="00CA613D" w:rsidRPr="00203C6D" w:rsidRDefault="00CA613D" w:rsidP="002A0139">
      <w:pPr>
        <w:jc w:val="both"/>
        <w:rPr>
          <w:rFonts w:ascii="Bookman Old Style" w:hAnsi="Bookman Old Style" w:cs="Bookman Old Style"/>
          <w:sz w:val="22"/>
          <w:szCs w:val="22"/>
        </w:rPr>
      </w:pPr>
      <w:r w:rsidRPr="00203C6D">
        <w:rPr>
          <w:rFonts w:ascii="Bookman Old Style" w:hAnsi="Bookman Old Style" w:cs="Bookman Old Style"/>
          <w:sz w:val="22"/>
          <w:szCs w:val="22"/>
        </w:rPr>
        <w:t xml:space="preserve">             Rácz Róbert                                                         Szabó Zsolt  </w:t>
      </w:r>
    </w:p>
    <w:p w:rsidR="00CA613D" w:rsidRPr="00203C6D" w:rsidRDefault="00CA613D" w:rsidP="002A0139">
      <w:pPr>
        <w:jc w:val="both"/>
        <w:rPr>
          <w:rFonts w:ascii="Bookman Old Style" w:hAnsi="Bookman Old Style" w:cs="Bookman Old Style"/>
          <w:sz w:val="22"/>
          <w:szCs w:val="22"/>
        </w:rPr>
      </w:pPr>
      <w:r w:rsidRPr="00203C6D">
        <w:rPr>
          <w:rFonts w:ascii="Bookman Old Style" w:hAnsi="Bookman Old Style" w:cs="Bookman Old Style"/>
          <w:sz w:val="22"/>
          <w:szCs w:val="22"/>
        </w:rPr>
        <w:t xml:space="preserve">             polgármester                                                       polgármester</w:t>
      </w:r>
    </w:p>
    <w:p w:rsidR="00CA613D" w:rsidRPr="00203C6D" w:rsidRDefault="00CA613D" w:rsidP="002A0139">
      <w:pPr>
        <w:jc w:val="both"/>
        <w:rPr>
          <w:rFonts w:ascii="Bookman Old Style" w:hAnsi="Bookman Old Style" w:cs="Bookman Old Style"/>
          <w:sz w:val="22"/>
          <w:szCs w:val="22"/>
        </w:rPr>
      </w:pPr>
      <w:r w:rsidRPr="00203C6D">
        <w:rPr>
          <w:rFonts w:ascii="Bookman Old Style" w:hAnsi="Bookman Old Style" w:cs="Bookman Old Style"/>
          <w:sz w:val="22"/>
          <w:szCs w:val="22"/>
        </w:rPr>
        <w:t xml:space="preserve"> </w:t>
      </w:r>
    </w:p>
    <w:p w:rsidR="00CA613D" w:rsidRDefault="00CA613D" w:rsidP="002A0139">
      <w:pPr>
        <w:jc w:val="both"/>
        <w:rPr>
          <w:rFonts w:ascii="Bookman Old Style" w:hAnsi="Bookman Old Style" w:cs="Bookman Old Style"/>
          <w:sz w:val="22"/>
          <w:szCs w:val="22"/>
        </w:rPr>
      </w:pPr>
    </w:p>
    <w:p w:rsidR="00CA613D" w:rsidRDefault="00CA613D" w:rsidP="002A0139">
      <w:pPr>
        <w:jc w:val="both"/>
        <w:rPr>
          <w:rFonts w:ascii="Bookman Old Style" w:hAnsi="Bookman Old Style" w:cs="Bookman Old Style"/>
          <w:sz w:val="22"/>
          <w:szCs w:val="22"/>
        </w:rPr>
      </w:pPr>
    </w:p>
    <w:p w:rsidR="00CA613D" w:rsidRPr="00203C6D" w:rsidRDefault="00CA613D" w:rsidP="002A0139">
      <w:pPr>
        <w:jc w:val="both"/>
        <w:rPr>
          <w:rFonts w:ascii="Bookman Old Style" w:hAnsi="Bookman Old Style" w:cs="Bookman Old Style"/>
          <w:sz w:val="22"/>
          <w:szCs w:val="22"/>
        </w:rPr>
      </w:pPr>
    </w:p>
    <w:p w:rsidR="00CA613D" w:rsidRPr="00203C6D" w:rsidRDefault="00CA613D" w:rsidP="002A0139">
      <w:pPr>
        <w:jc w:val="both"/>
        <w:rPr>
          <w:rFonts w:ascii="Bookman Old Style" w:hAnsi="Bookman Old Style" w:cs="Bookman Old Style"/>
          <w:sz w:val="22"/>
          <w:szCs w:val="22"/>
        </w:rPr>
      </w:pPr>
    </w:p>
    <w:p w:rsidR="00CA613D" w:rsidRPr="00203C6D" w:rsidRDefault="00CA613D" w:rsidP="002A0139">
      <w:pPr>
        <w:jc w:val="both"/>
        <w:rPr>
          <w:rFonts w:ascii="Bookman Old Style" w:hAnsi="Bookman Old Style" w:cs="Bookman Old Style"/>
          <w:sz w:val="22"/>
          <w:szCs w:val="22"/>
        </w:rPr>
      </w:pPr>
      <w:r w:rsidRPr="00203C6D">
        <w:rPr>
          <w:rFonts w:ascii="Bookman Old Style" w:hAnsi="Bookman Old Style" w:cs="Bookman Old Style"/>
          <w:sz w:val="22"/>
          <w:szCs w:val="22"/>
        </w:rPr>
        <w:tab/>
        <w:t xml:space="preserve">  Komjáti János              </w:t>
      </w:r>
      <w:r w:rsidRPr="00203C6D">
        <w:rPr>
          <w:rFonts w:ascii="Bookman Old Style" w:hAnsi="Bookman Old Style" w:cs="Bookman Old Style"/>
          <w:sz w:val="22"/>
          <w:szCs w:val="22"/>
        </w:rPr>
        <w:tab/>
      </w:r>
      <w:r w:rsidRPr="00203C6D">
        <w:rPr>
          <w:rFonts w:ascii="Bookman Old Style" w:hAnsi="Bookman Old Style" w:cs="Bookman Old Style"/>
          <w:sz w:val="22"/>
          <w:szCs w:val="22"/>
        </w:rPr>
        <w:tab/>
        <w:t xml:space="preserve">       </w:t>
      </w:r>
      <w:r w:rsidRPr="00203C6D">
        <w:rPr>
          <w:rFonts w:ascii="Bookman Old Style" w:hAnsi="Bookman Old Style" w:cs="Bookman Old Style"/>
          <w:sz w:val="22"/>
          <w:szCs w:val="22"/>
        </w:rPr>
        <w:tab/>
      </w:r>
      <w:r w:rsidRPr="00203C6D">
        <w:rPr>
          <w:rFonts w:ascii="Bookman Old Style" w:hAnsi="Bookman Old Style" w:cs="Bookman Old Style"/>
          <w:sz w:val="22"/>
          <w:szCs w:val="22"/>
        </w:rPr>
        <w:tab/>
      </w:r>
      <w:r>
        <w:rPr>
          <w:rFonts w:ascii="Bookman Old Style" w:hAnsi="Bookman Old Style" w:cs="Bookman Old Style"/>
          <w:sz w:val="22"/>
          <w:szCs w:val="22"/>
        </w:rPr>
        <w:t xml:space="preserve">     </w:t>
      </w:r>
      <w:r w:rsidRPr="00203C6D">
        <w:rPr>
          <w:rFonts w:ascii="Bookman Old Style" w:hAnsi="Bookman Old Style" w:cs="Bookman Old Style"/>
          <w:sz w:val="22"/>
          <w:szCs w:val="22"/>
        </w:rPr>
        <w:t xml:space="preserve"> Németh Tamás</w:t>
      </w:r>
    </w:p>
    <w:p w:rsidR="00CA613D" w:rsidRPr="00203C6D" w:rsidRDefault="00CA613D" w:rsidP="002A0139">
      <w:pPr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ab/>
        <w:t xml:space="preserve">      körjegyző</w:t>
      </w:r>
      <w:r>
        <w:rPr>
          <w:rFonts w:ascii="Bookman Old Style" w:hAnsi="Bookman Old Style" w:cs="Bookman Old Style"/>
          <w:sz w:val="22"/>
          <w:szCs w:val="22"/>
        </w:rPr>
        <w:tab/>
      </w:r>
      <w:r>
        <w:rPr>
          <w:rFonts w:ascii="Bookman Old Style" w:hAnsi="Bookman Old Style" w:cs="Bookman Old Style"/>
          <w:sz w:val="22"/>
          <w:szCs w:val="22"/>
        </w:rPr>
        <w:tab/>
      </w:r>
      <w:r>
        <w:rPr>
          <w:rFonts w:ascii="Bookman Old Style" w:hAnsi="Bookman Old Style" w:cs="Bookman Old Style"/>
          <w:sz w:val="22"/>
          <w:szCs w:val="22"/>
        </w:rPr>
        <w:tab/>
      </w:r>
      <w:r>
        <w:rPr>
          <w:rFonts w:ascii="Bookman Old Style" w:hAnsi="Bookman Old Style" w:cs="Bookman Old Style"/>
          <w:sz w:val="22"/>
          <w:szCs w:val="22"/>
        </w:rPr>
        <w:tab/>
      </w:r>
      <w:r>
        <w:rPr>
          <w:rFonts w:ascii="Bookman Old Style" w:hAnsi="Bookman Old Style" w:cs="Bookman Old Style"/>
          <w:sz w:val="22"/>
          <w:szCs w:val="22"/>
        </w:rPr>
        <w:tab/>
        <w:t xml:space="preserve">       </w:t>
      </w:r>
      <w:r w:rsidRPr="00203C6D">
        <w:rPr>
          <w:rFonts w:ascii="Bookman Old Style" w:hAnsi="Bookman Old Style" w:cs="Bookman Old Style"/>
          <w:sz w:val="22"/>
          <w:szCs w:val="22"/>
        </w:rPr>
        <w:t xml:space="preserve"> polgármester</w:t>
      </w:r>
    </w:p>
    <w:p w:rsidR="00CA613D" w:rsidRPr="00203C6D" w:rsidRDefault="00CA613D" w:rsidP="002A0139">
      <w:pPr>
        <w:jc w:val="both"/>
        <w:rPr>
          <w:rFonts w:ascii="Bookman Old Style" w:hAnsi="Bookman Old Style" w:cs="Bookman Old Style"/>
          <w:sz w:val="22"/>
          <w:szCs w:val="22"/>
        </w:rPr>
      </w:pPr>
    </w:p>
    <w:p w:rsidR="00CA613D" w:rsidRPr="00203C6D" w:rsidRDefault="00CA613D" w:rsidP="002A0139">
      <w:pPr>
        <w:jc w:val="both"/>
        <w:rPr>
          <w:rFonts w:ascii="Bookman Old Style" w:hAnsi="Bookman Old Style" w:cs="Bookman Old Style"/>
          <w:sz w:val="22"/>
          <w:szCs w:val="22"/>
        </w:rPr>
      </w:pPr>
    </w:p>
    <w:p w:rsidR="00CA613D" w:rsidRPr="00203C6D" w:rsidRDefault="00CA613D" w:rsidP="002A0139">
      <w:pPr>
        <w:jc w:val="both"/>
        <w:rPr>
          <w:rFonts w:ascii="Bookman Old Style" w:hAnsi="Bookman Old Style" w:cs="Bookman Old Style"/>
          <w:sz w:val="22"/>
          <w:szCs w:val="22"/>
        </w:rPr>
      </w:pPr>
    </w:p>
    <w:p w:rsidR="00CA613D" w:rsidRPr="00203C6D" w:rsidRDefault="00CA613D" w:rsidP="002A0139">
      <w:pPr>
        <w:rPr>
          <w:rFonts w:ascii="Bookman Old Style" w:hAnsi="Bookman Old Style" w:cs="Bookman Old Style"/>
          <w:sz w:val="22"/>
          <w:szCs w:val="22"/>
        </w:rPr>
      </w:pPr>
    </w:p>
    <w:p w:rsidR="00CA613D" w:rsidRDefault="00CA613D"/>
    <w:sectPr w:rsidR="00CA613D" w:rsidSect="00A74964">
      <w:pgSz w:w="11906" w:h="16838"/>
      <w:pgMar w:top="1418" w:right="1247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40CF7"/>
    <w:multiLevelType w:val="multilevel"/>
    <w:tmpl w:val="117ACA9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395"/>
        </w:tabs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05"/>
        </w:tabs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15"/>
        </w:tabs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90"/>
        </w:tabs>
        <w:ind w:left="54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25"/>
        </w:tabs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2160"/>
      </w:pPr>
      <w:rPr>
        <w:rFonts w:hint="default"/>
      </w:rPr>
    </w:lvl>
  </w:abstractNum>
  <w:abstractNum w:abstractNumId="1">
    <w:nsid w:val="39263414"/>
    <w:multiLevelType w:val="hybridMultilevel"/>
    <w:tmpl w:val="F4B687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593001"/>
    <w:multiLevelType w:val="multilevel"/>
    <w:tmpl w:val="B1C4531E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395"/>
        </w:tabs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05"/>
        </w:tabs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15"/>
        </w:tabs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90"/>
        </w:tabs>
        <w:ind w:left="54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25"/>
        </w:tabs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2160"/>
      </w:pPr>
      <w:rPr>
        <w:rFonts w:hint="default"/>
      </w:rPr>
    </w:lvl>
  </w:abstractNum>
  <w:abstractNum w:abstractNumId="3">
    <w:nsid w:val="6B514234"/>
    <w:multiLevelType w:val="multilevel"/>
    <w:tmpl w:val="079C56D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395"/>
        </w:tabs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05"/>
        </w:tabs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15"/>
        </w:tabs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90"/>
        </w:tabs>
        <w:ind w:left="54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25"/>
        </w:tabs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420D"/>
    <w:rsid w:val="00021F95"/>
    <w:rsid w:val="00055BD6"/>
    <w:rsid w:val="000940C2"/>
    <w:rsid w:val="000B564A"/>
    <w:rsid w:val="000C3AFB"/>
    <w:rsid w:val="001242E6"/>
    <w:rsid w:val="0013323E"/>
    <w:rsid w:val="001577CD"/>
    <w:rsid w:val="001614C6"/>
    <w:rsid w:val="00162E25"/>
    <w:rsid w:val="001F79C4"/>
    <w:rsid w:val="00203C6D"/>
    <w:rsid w:val="00210B61"/>
    <w:rsid w:val="00211883"/>
    <w:rsid w:val="0024195B"/>
    <w:rsid w:val="002502EE"/>
    <w:rsid w:val="002917B9"/>
    <w:rsid w:val="00293290"/>
    <w:rsid w:val="002A0139"/>
    <w:rsid w:val="002A43A9"/>
    <w:rsid w:val="002C046F"/>
    <w:rsid w:val="002C427B"/>
    <w:rsid w:val="002E2DCB"/>
    <w:rsid w:val="00306C64"/>
    <w:rsid w:val="00325E7F"/>
    <w:rsid w:val="003322AA"/>
    <w:rsid w:val="00355FE0"/>
    <w:rsid w:val="003738BE"/>
    <w:rsid w:val="003809A1"/>
    <w:rsid w:val="003B3587"/>
    <w:rsid w:val="003E1B38"/>
    <w:rsid w:val="003E34E7"/>
    <w:rsid w:val="00453173"/>
    <w:rsid w:val="004A3568"/>
    <w:rsid w:val="004D2CA3"/>
    <w:rsid w:val="004D6398"/>
    <w:rsid w:val="004D751D"/>
    <w:rsid w:val="004E496A"/>
    <w:rsid w:val="00506D30"/>
    <w:rsid w:val="00526169"/>
    <w:rsid w:val="005852FD"/>
    <w:rsid w:val="005E60E7"/>
    <w:rsid w:val="006009E2"/>
    <w:rsid w:val="00601928"/>
    <w:rsid w:val="00602AF1"/>
    <w:rsid w:val="0066023D"/>
    <w:rsid w:val="00660F95"/>
    <w:rsid w:val="00686F76"/>
    <w:rsid w:val="0068784B"/>
    <w:rsid w:val="006A2262"/>
    <w:rsid w:val="00736DCE"/>
    <w:rsid w:val="007705FA"/>
    <w:rsid w:val="00770D07"/>
    <w:rsid w:val="007762E9"/>
    <w:rsid w:val="00792866"/>
    <w:rsid w:val="00794A1D"/>
    <w:rsid w:val="007A4649"/>
    <w:rsid w:val="007A4B90"/>
    <w:rsid w:val="007B74FE"/>
    <w:rsid w:val="007C3EF5"/>
    <w:rsid w:val="007D0F43"/>
    <w:rsid w:val="007F24BF"/>
    <w:rsid w:val="007F7F0D"/>
    <w:rsid w:val="00802566"/>
    <w:rsid w:val="008175E8"/>
    <w:rsid w:val="00823F1B"/>
    <w:rsid w:val="0082486F"/>
    <w:rsid w:val="00832CE5"/>
    <w:rsid w:val="00860973"/>
    <w:rsid w:val="008864C8"/>
    <w:rsid w:val="008C04C2"/>
    <w:rsid w:val="008F0F7B"/>
    <w:rsid w:val="00906A11"/>
    <w:rsid w:val="00923384"/>
    <w:rsid w:val="00923E96"/>
    <w:rsid w:val="0095490E"/>
    <w:rsid w:val="00957B4B"/>
    <w:rsid w:val="009805FB"/>
    <w:rsid w:val="00985758"/>
    <w:rsid w:val="009934F4"/>
    <w:rsid w:val="009D2FD4"/>
    <w:rsid w:val="009F66B5"/>
    <w:rsid w:val="00A352C9"/>
    <w:rsid w:val="00A62717"/>
    <w:rsid w:val="00A74964"/>
    <w:rsid w:val="00AC36FE"/>
    <w:rsid w:val="00AD7FCD"/>
    <w:rsid w:val="00B002A0"/>
    <w:rsid w:val="00B067B3"/>
    <w:rsid w:val="00B35A3A"/>
    <w:rsid w:val="00B5178B"/>
    <w:rsid w:val="00B5651F"/>
    <w:rsid w:val="00B613D4"/>
    <w:rsid w:val="00B90F8D"/>
    <w:rsid w:val="00B9351C"/>
    <w:rsid w:val="00B97FE0"/>
    <w:rsid w:val="00BB0DB1"/>
    <w:rsid w:val="00BE42CD"/>
    <w:rsid w:val="00C024E9"/>
    <w:rsid w:val="00C06123"/>
    <w:rsid w:val="00C31189"/>
    <w:rsid w:val="00C46638"/>
    <w:rsid w:val="00C62810"/>
    <w:rsid w:val="00C732F9"/>
    <w:rsid w:val="00C74CD1"/>
    <w:rsid w:val="00C84D1E"/>
    <w:rsid w:val="00C850CB"/>
    <w:rsid w:val="00CA613D"/>
    <w:rsid w:val="00CA70FD"/>
    <w:rsid w:val="00CA7443"/>
    <w:rsid w:val="00CB4EFE"/>
    <w:rsid w:val="00CD4A5C"/>
    <w:rsid w:val="00CF2250"/>
    <w:rsid w:val="00D27CBC"/>
    <w:rsid w:val="00D42285"/>
    <w:rsid w:val="00D81651"/>
    <w:rsid w:val="00D87F57"/>
    <w:rsid w:val="00DC6AFB"/>
    <w:rsid w:val="00DE5C49"/>
    <w:rsid w:val="00DF0B3D"/>
    <w:rsid w:val="00DF0D81"/>
    <w:rsid w:val="00E0347C"/>
    <w:rsid w:val="00E16799"/>
    <w:rsid w:val="00E20A84"/>
    <w:rsid w:val="00E22E35"/>
    <w:rsid w:val="00E3420D"/>
    <w:rsid w:val="00E41757"/>
    <w:rsid w:val="00E739A2"/>
    <w:rsid w:val="00E84BBB"/>
    <w:rsid w:val="00E960A8"/>
    <w:rsid w:val="00EC6DB2"/>
    <w:rsid w:val="00F07549"/>
    <w:rsid w:val="00F2157B"/>
    <w:rsid w:val="00F25448"/>
    <w:rsid w:val="00F31D78"/>
    <w:rsid w:val="00F322B4"/>
    <w:rsid w:val="00F36A22"/>
    <w:rsid w:val="00F527E5"/>
    <w:rsid w:val="00F65822"/>
    <w:rsid w:val="00F7446B"/>
    <w:rsid w:val="00F80E37"/>
    <w:rsid w:val="00FA6484"/>
    <w:rsid w:val="00FA7341"/>
    <w:rsid w:val="00FB3EEB"/>
    <w:rsid w:val="00FC6D26"/>
    <w:rsid w:val="00FD545E"/>
    <w:rsid w:val="00FD6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20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A70FD"/>
    <w:pPr>
      <w:ind w:left="720"/>
    </w:pPr>
  </w:style>
  <w:style w:type="paragraph" w:styleId="DocumentMap">
    <w:name w:val="Document Map"/>
    <w:basedOn w:val="Normal"/>
    <w:link w:val="DocumentMapChar"/>
    <w:uiPriority w:val="99"/>
    <w:semiHidden/>
    <w:rsid w:val="00DF0D8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7F24BF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785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10</Pages>
  <Words>2683</Words>
  <Characters>18513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Abda község Önkormányzata</dc:title>
  <dc:subject/>
  <dc:creator>User</dc:creator>
  <cp:keywords/>
  <dc:description/>
  <cp:lastModifiedBy>Abda</cp:lastModifiedBy>
  <cp:revision>2</cp:revision>
  <cp:lastPrinted>2011-01-04T06:44:00Z</cp:lastPrinted>
  <dcterms:created xsi:type="dcterms:W3CDTF">2011-01-04T06:51:00Z</dcterms:created>
  <dcterms:modified xsi:type="dcterms:W3CDTF">2011-01-04T06:51:00Z</dcterms:modified>
</cp:coreProperties>
</file>